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C181" w14:textId="239AAB2D" w:rsidR="008535D9" w:rsidRDefault="00362B4A" w:rsidP="00EE1DD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45pt;margin-top:-44.45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4ADDB0C7" w14:textId="0513B056" w:rsidR="00262BBF" w:rsidRPr="00A43AAE" w:rsidRDefault="00262BBF" w:rsidP="00262B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939F4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รายงานการสอบสวน</w:t>
      </w:r>
    </w:p>
    <w:p w14:paraId="7FA5B469" w14:textId="13D283AF" w:rsidR="00D939F4" w:rsidRDefault="00D939F4" w:rsidP="00EE1DD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4ABFEF" w14:textId="77777777" w:rsidR="00D939F4" w:rsidRDefault="00D939F4" w:rsidP="00D939F4">
      <w:pPr>
        <w:tabs>
          <w:tab w:val="left" w:pos="5954"/>
        </w:tabs>
        <w:spacing w:before="120"/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 เดือน............ พ.ศ. ...........</w:t>
      </w:r>
    </w:p>
    <w:p w14:paraId="204D1A12" w14:textId="6151213E" w:rsidR="00D36D87" w:rsidRPr="00D36D87" w:rsidRDefault="00D36D87" w:rsidP="00D36D8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24F7" w14:textId="2AC661F2" w:rsidR="00D36D87" w:rsidRDefault="00D36D87" w:rsidP="00D36D87">
      <w:pPr>
        <w:ind w:right="-1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การสอบสวน.............(ชื่อผู้ถูกกล่าวหา).............ซึ่งถูกกล่าวหาว่ากระทำผิดวินัยไม่ร้ายแรง</w:t>
      </w:r>
      <w:r w:rsidRPr="00262BBF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262BBF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7252FE82" w14:textId="5417A9D7" w:rsidR="00D274BE" w:rsidRDefault="00D939F4" w:rsidP="00D939F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39F4">
        <w:rPr>
          <w:rFonts w:ascii="TH SarabunIT๙" w:hAnsi="TH SarabunIT๙" w:cs="TH SarabunIT๙" w:hint="cs"/>
          <w:sz w:val="32"/>
          <w:szCs w:val="32"/>
          <w:cs/>
        </w:rPr>
        <w:t>..........(ผู้แต่งตั้งคณะกรรมการสอบสวน)..........</w:t>
      </w:r>
    </w:p>
    <w:p w14:paraId="2ADB7A2B" w14:textId="77777777" w:rsidR="00D939F4" w:rsidRDefault="00D939F4" w:rsidP="00D939F4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19A6E2B" w14:textId="5E6DE626" w:rsidR="00EE1DD1" w:rsidRDefault="001E2FE4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D939F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ตามที่ได้มี</w:t>
      </w:r>
      <w:r w:rsidR="00D939F4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คำสั่ง.................ที่........</w:t>
      </w:r>
      <w:r w:rsidR="00D939F4" w:rsidRPr="001E2FE4"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  <w:t>/</w:t>
      </w:r>
      <w:r w:rsidR="00D939F4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........ เรื่อง แต่งตั้งคณะกรรมการสอบสวน</w:t>
      </w:r>
      <w:r w:rsidR="00D939F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ลงวันที่...............เดือน............ พ.ศ. ............ เพื่อสอบสวน..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</w:t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ซึ่งถูกกล่าวหาว่ากระทำผิดวินัยไม่ร้ายแรง</w:t>
      </w:r>
      <w:r w:rsidR="00D939F4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อย่างร้ายแรง ในเรื่อง.................................................................................................................................</w:t>
      </w:r>
      <w:r w:rsidR="00D939F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F16E5C4" w14:textId="77777777" w:rsidR="00D939F4" w:rsidRDefault="00D939F4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ประธานกรรมการสอบสวนได้รับทราบคำสั่งแต่งตั้งคณะกรรมการสอบสวนดังกล่าว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เมื่อวันที่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...............เดือน............ พ.ศ. ............ และ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คณะกรรมการสอบสวนได้สอบสวนตามหลักเกณฑ์และวิธีการที่กำหนดในกฎ ก.ค.ศ. ว่าด้วยการสอบสวนพิจารณา พ.ศ. ๒๕๕๐ เสร็จแล้ว จึงขอเสนอรายงานการสอบสวน ดังต่อไปนี้</w:t>
      </w:r>
    </w:p>
    <w:p w14:paraId="14F56F6B" w14:textId="408CA69D" w:rsidR="00673072" w:rsidRDefault="00D939F4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73072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673072" w:rsidRPr="00673072">
        <w:rPr>
          <w:rFonts w:ascii="TH SarabunIT๙" w:hAnsi="TH SarabunIT๙" w:cs="TH SarabunIT๙" w:hint="cs"/>
          <w:sz w:val="32"/>
          <w:szCs w:val="32"/>
          <w:cs/>
        </w:rPr>
        <w:t>มูลกรณีเรื่องนี้ปรากฏเนื่องจาก</w:t>
      </w:r>
      <w:r w:rsidR="00673072" w:rsidRPr="0067307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.............................(มีผู้ร้องเรียนหรือมีผู้รายงานว่าอย่างไร ในกรณีที่ได้มีการสืบสวนหรือสอบสวนได้ความประการใดให้ระบุไว้ด้วย).........................................................</w:t>
      </w:r>
      <w:r w:rsidR="00673072" w:rsidRPr="0067307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673072" w:rsidRPr="0067307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673072">
        <w:rPr>
          <w:rFonts w:ascii="TH SarabunIT๙" w:hAnsi="TH SarabunIT๙" w:cs="TH SarabunIT๙"/>
          <w:sz w:val="32"/>
          <w:szCs w:val="32"/>
          <w:cs/>
        </w:rPr>
        <w:tab/>
      </w:r>
      <w:r w:rsidR="00673072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4063A5" w:rsidRPr="00507ABB">
        <w:rPr>
          <w:rFonts w:ascii="TH SarabunIT๙" w:hAnsi="TH SarabunIT๙" w:cs="TH SarabunIT๙" w:hint="cs"/>
          <w:sz w:val="32"/>
          <w:szCs w:val="32"/>
          <w:cs/>
        </w:rPr>
        <w:t>คณะกรรมการสอบสวนได้แจ้งและอธิบายข้อกล่าวหาที่ปรากฏตามเรื่องที่กล่าวหา</w:t>
      </w:r>
      <w:r w:rsidR="00507ABB">
        <w:rPr>
          <w:rFonts w:ascii="TH SarabunIT๙" w:hAnsi="TH SarabunIT๙" w:cs="TH SarabunIT๙"/>
          <w:sz w:val="32"/>
          <w:szCs w:val="32"/>
          <w:cs/>
        </w:rPr>
        <w:br/>
      </w:r>
      <w:r w:rsidR="004063A5" w:rsidRPr="00507AB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64B00" w:rsidRPr="00507ABB">
        <w:rPr>
          <w:rFonts w:ascii="TH SarabunIT๙" w:hAnsi="TH SarabunIT๙" w:cs="TH SarabunIT๙" w:hint="cs"/>
          <w:sz w:val="32"/>
          <w:szCs w:val="32"/>
          <w:cs/>
        </w:rPr>
        <w:t>.............(ชื่อผู้ถูกกล่าวหา).............ผู้ถูกกล่าวหาทราบแล้วโดย............(แจ้งและอธิบายข้อกล่าวหา</w:t>
      </w:r>
      <w:r w:rsidR="00507ABB" w:rsidRPr="00507ABB">
        <w:rPr>
          <w:rFonts w:ascii="TH SarabunIT๙" w:hAnsi="TH SarabunIT๙" w:cs="TH SarabunIT๙" w:hint="cs"/>
          <w:sz w:val="32"/>
          <w:szCs w:val="32"/>
          <w:cs/>
        </w:rPr>
        <w:t>ว่าได้กระทำการใด เมื่อใด อย่างไร และได้แจ้งโดยวิธีใด</w:t>
      </w:r>
      <w:r w:rsidR="00764B00" w:rsidRPr="00507AB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7ABB" w:rsidRPr="00507A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6EE09F70" w14:textId="0A1DED71" w:rsidR="00507ABB" w:rsidRDefault="00507ABB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...........(ชื่อผู้ถูกกล่าวหา).....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 ผู้ถูกกล่าวหา ได้ให้ถ้อยคำในเบื้องต้น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ว่า.....................(ให้ถ้อยคำเบื้องต้นว่าอย่างไร หรือ ไม่ได้ให้ถ้อยคำในเบื้องต้นด้วยเหตุผลใด)..................................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92AC259" w14:textId="6878747F" w:rsidR="00507ABB" w:rsidRDefault="00507ABB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๔. คณะกรรมการสอบสวนได้รวบรวมพยานหลักฐานที่เกี่ยวข้องกับข้อกล่าวหา</w:t>
      </w:r>
      <w:r w:rsidR="00F1796D"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แล้วได้ความว่า..</w:t>
      </w:r>
      <w:r w:rsidR="00F1796D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F1796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.............................(อธิบายว่าได้ความอย่างไร ในกรณีที่คณะกรรมการสอบสวนไม่สอบสวนพยานใดตามข้อ ๓๐ </w:t>
      </w:r>
      <w:r w:rsidR="00F1796D" w:rsidRPr="00F1796D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หรืองดการสอบสวนพยานหลักฐานใดตามข้อ ๓๑ ให้ระบุพยานที่ไม่สอบสวนหรือพยานหลักฐานที่งดสอบสวนนั้น</w:t>
      </w:r>
      <w:r w:rsidR="00F1796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พร้อมทั้งเหตุผลไว้ด้วย)...........................................................................................</w:t>
      </w:r>
    </w:p>
    <w:p w14:paraId="701A14F5" w14:textId="6D8D656E" w:rsidR="00F1796D" w:rsidRDefault="00F1796D" w:rsidP="00D274BE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๕. คณะกรรมการสอบสวนได้แจ้งข้อกล่าวหาและสรุปพยานหลักฐานที่สนับสนุนข้อกล่าวหาให้......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ผู้ถูกกล่าวหาทราบตามบันทึกการแจ้งข้อกล่าวหาและสรุปพยานหลักฐานที่สนับสนุนข้อกล่าวหา ลงวันที่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...............เดือน............ พ.ศ. ............ โดย....................(อธิบายวิธีการแจ้ง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และสรุปพยานหลักฐานที่สนับสนุนข้อกล่าวหา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)................................................................</w:t>
      </w:r>
    </w:p>
    <w:p w14:paraId="1B9BD385" w14:textId="7E464A12" w:rsidR="00C26B15" w:rsidRDefault="00F1796D" w:rsidP="00D274BE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๖. คณะกรรมการสอบสวนได้ให้โอกาสผู้ถูกกล่าวหาที่จะยื่นคำชี้แจงแก้ข้อกล่าวหา</w:t>
      </w:r>
      <w:r w:rsidR="00941EE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หรือ</w:t>
      </w:r>
      <w:r w:rsidR="00941EE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941EE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ขอให้ถ้อยคำหรือขอนำสืบแก้ข้อกล่าวหาแล้ว ..</w:t>
      </w:r>
      <w:r w:rsidR="00941EED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</w:t>
      </w:r>
      <w:r w:rsidR="00941EED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941EED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</w:t>
      </w:r>
      <w:r w:rsidR="00941EED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ผู้ถูกกล่าวหาได้</w:t>
      </w:r>
      <w:r w:rsidR="00941EED" w:rsidRPr="00941EED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ชี้แจง</w:t>
      </w:r>
      <w:r w:rsidR="00941EED" w:rsidRPr="00941EED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br/>
      </w:r>
      <w:r w:rsidR="00941EED" w:rsidRPr="00941EED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แก้ข้อกล่าวหา</w:t>
      </w:r>
      <w:r w:rsidR="00941EED" w:rsidRPr="00941EED">
        <w:rPr>
          <w:rFonts w:ascii="TH SarabunIT๙" w:hAnsi="TH SarabunIT๙" w:cs="TH SarabunIT๙"/>
          <w:color w:val="FF0000"/>
          <w:spacing w:val="-2"/>
          <w:sz w:val="32"/>
          <w:szCs w:val="32"/>
        </w:rPr>
        <w:t>/</w:t>
      </w:r>
      <w:r w:rsidR="00941EED" w:rsidRPr="00941EED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ให้ถ้อยคำ</w:t>
      </w:r>
      <w:r w:rsidR="00941EED" w:rsidRPr="00941EED">
        <w:rPr>
          <w:rFonts w:ascii="TH SarabunIT๙" w:hAnsi="TH SarabunIT๙" w:cs="TH SarabunIT๙"/>
          <w:color w:val="FF0000"/>
          <w:spacing w:val="-2"/>
          <w:sz w:val="32"/>
          <w:szCs w:val="32"/>
        </w:rPr>
        <w:t>/</w:t>
      </w:r>
      <w:r w:rsidR="00941EED" w:rsidRPr="00941EED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>นำสืบแก้ข้อกล่าวหา</w:t>
      </w:r>
      <w:r w:rsidR="00941EED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 xml:space="preserve"> </w:t>
      </w:r>
      <w:r w:rsidR="00941EE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.....................(รายละเอียดเกี่ยวกับคำชี้แจง</w:t>
      </w:r>
      <w:r w:rsidR="00AF10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แก้ข้อกล่าวหา</w:t>
      </w:r>
      <w:r w:rsidR="00C41A2C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AF10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หรือการให้ถ้อยคำ หรือการนำสืบแก้ข้อกล่าวหาว่าอย่างไร และในกรณีที่ไม่ได้ดำเนินการดังกล่าวเนื่องจากเหตุผลอย่างไร และได้นำสืบแก้ข้อกล่าวหาโดยอ้างพยานหลักฐานซึ่งคณะกรรมการสอบสวน ตามคำขอของ</w:t>
      </w:r>
      <w:r w:rsidR="00C26B15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4EFF0651" w14:textId="77777777" w:rsidR="00C26B15" w:rsidRDefault="00C26B15" w:rsidP="00D274BE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E05EEC2" w14:textId="4E9F84FE" w:rsidR="00C26B15" w:rsidRDefault="00C26B15" w:rsidP="00C26B15">
      <w:pPr>
        <w:tabs>
          <w:tab w:val="left" w:pos="1418"/>
          <w:tab w:val="left" w:pos="5954"/>
        </w:tabs>
        <w:jc w:val="center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๒</w:t>
      </w: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</w:p>
    <w:p w14:paraId="0881173C" w14:textId="77777777" w:rsidR="00C26B15" w:rsidRDefault="00C26B15" w:rsidP="00C26B15">
      <w:pPr>
        <w:tabs>
          <w:tab w:val="left" w:pos="1418"/>
          <w:tab w:val="left" w:pos="5954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EC3984C" w14:textId="1214C5B0" w:rsidR="00507ABB" w:rsidRDefault="00AF105E" w:rsidP="00C26B15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ได้ความโดยสรุปว่าอย่างไรหรือไม่ ได้นำสืบแก้ข้อกล่าวหาด้วยเหตุผลอย่างไร ในกรณีที่คณะกรรมการสอบสวน</w:t>
      </w:r>
      <w:r w:rsidR="00C26B15"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ไม่สอบสวนพยานใด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</w:t>
      </w:r>
      <w:r w:rsidR="00C26B15">
        <w:rPr>
          <w:rFonts w:ascii="TH SarabunIT๙" w:hAnsi="TH SarabunIT๙" w:cs="TH SarabunIT๙" w:hint="cs"/>
          <w:spacing w:val="-2"/>
          <w:sz w:val="32"/>
          <w:szCs w:val="32"/>
          <w:cs/>
        </w:rPr>
        <w:t>งดการสอบสวน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พยานหลักฐาน</w:t>
      </w:r>
      <w:r w:rsidR="00C26B15">
        <w:rPr>
          <w:rFonts w:ascii="TH SarabunIT๙" w:hAnsi="TH SarabunIT๙" w:cs="TH SarabunIT๙" w:hint="cs"/>
          <w:spacing w:val="-2"/>
          <w:sz w:val="32"/>
          <w:szCs w:val="32"/>
          <w:cs/>
        </w:rPr>
        <w:t>ใดให้ระบุพยานที่ไม่สอบสวนหรือพยานหลักฐาน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ที่งดสอบสวนนั้น</w:t>
      </w:r>
      <w:r w:rsidR="00C26B1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พร้อมทั้ง</w:t>
      </w:r>
      <w:r w:rsidR="00C26B15">
        <w:rPr>
          <w:rFonts w:ascii="TH SarabunIT๙" w:hAnsi="TH SarabunIT๙" w:cs="TH SarabunIT๙" w:hint="cs"/>
          <w:spacing w:val="-2"/>
          <w:sz w:val="32"/>
          <w:szCs w:val="32"/>
          <w:cs/>
        </w:rPr>
        <w:t>ระบุเหตุผลไว้ด้วย และในกรณีที่ผู้ถูกกล่าวหาให้ถ้อยคำรับสารภาพ</w:t>
      </w:r>
      <w:r w:rsidR="00C26B1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C26B15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ให้บันทึกเหตุผลในการรับสารภาพ (ถ้ามี) ไว้ด้วย)......................................................................................................</w:t>
      </w:r>
      <w:r w:rsidR="00C26B1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C26B15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352A2C30" w14:textId="46002DBC" w:rsidR="00673072" w:rsidRDefault="00C26B15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๗. คณะกรรมการสอบสวนได้ประชุมพิจารณาลงมติแล้วเห็นว่า...................(เปรียบเทียบพยานหลักฐานที่</w:t>
      </w:r>
      <w:r w:rsidR="00973E0E">
        <w:rPr>
          <w:rFonts w:ascii="TH SarabunIT๙" w:hAnsi="TH SarabunIT๙" w:cs="TH SarabunIT๙" w:hint="cs"/>
          <w:spacing w:val="-2"/>
          <w:sz w:val="32"/>
          <w:szCs w:val="32"/>
          <w:cs/>
        </w:rPr>
        <w:t>สนับสนุนข้อกล่าวหากับพยานหลักฐานที่หักล้างข้อกล่าวหาว่าจะรับฟังพยานหลักฐานใด</w:t>
      </w:r>
      <w:r w:rsidR="00973E0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73E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ได้หรือไม่ เพียงใด โดยอาศัยเหตุผลอย่างไร และผู้ถูกกล่าวหาได้กระทำผิดวินัยหรือไม่ อย่างไร ถ้าเป็นการกระทำผิดวินัย เป็นความผิดกรณีใด ตามมาตราใด และควรได้รับโทษสถานใด </w:t>
      </w:r>
      <w:r w:rsidR="00ED51E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หย่อนความสามารถในอันที่จะปฏิบัติหน้าที่ราชการ หรือบกพร่องในหน้าที่ราชการ หรือประพฤติตนไม่เหมาะสมกับตำแหน่งหน้าที่ราชการ</w:t>
      </w:r>
      <w:r w:rsidR="00ED51E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br/>
      </w:r>
      <w:r w:rsidR="00ED51E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ตามมาตรา ๑๑๑ หรือไม่ อย่างไร หรือมีเหตุอันควรสงสัยอย่างยิ่งว่าผู้ถูกกล่าวหาได้กระทำผิดวินัยอย่างร้ายแรง แต่การสอบสวนไม่ได้ความแน่ชัดพอที่จะฟังลงโทษปลดออก หรือไล่ออก ถ้าให้รับราชการต่อไปจะเป็นการเสียหาย</w:t>
      </w:r>
      <w:r w:rsidR="00DA6425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แก่</w:t>
      </w:r>
      <w:r w:rsidR="00ED51E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ราชการ ตามมาตรา </w:t>
      </w:r>
      <w:r w:rsidR="00DA6425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๑๑๒ หรือไม่อย่างไร</w:t>
      </w:r>
      <w:r w:rsidR="00ED51E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973E0E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</w:t>
      </w:r>
      <w:r w:rsidR="00DA6425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</w:t>
      </w:r>
      <w:r w:rsidR="00973E0E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</w:t>
      </w:r>
      <w:r w:rsidR="00DA6425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</w:t>
      </w:r>
      <w:r w:rsidR="00DA642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A6425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68E641E" w14:textId="77777777" w:rsidR="00DA6425" w:rsidRDefault="00DA6425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057CF857" w14:textId="06D2BB57" w:rsidR="00D56AEE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A64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</w:t>
      </w:r>
      <w:r w:rsidR="00362B4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ณ</w:t>
      </w:r>
      <w:r w:rsidR="00DA64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ะกรรมการสอบสวนจึงขอเสนอสำนวนการสอบสวนมาเพื่อโปรดพิจารณาดำเนินการต่อไป</w:t>
      </w:r>
    </w:p>
    <w:p w14:paraId="0B6B73A5" w14:textId="264FD9F4" w:rsidR="0099480B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0B717068" w14:textId="77777777" w:rsidR="00D56AEE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9F1FF8E" w14:textId="77777777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73E59FC8" w14:textId="77777777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B2FBA82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0112FB00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5033E672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21C8D23" w14:textId="77777777" w:rsidR="00D56AEE" w:rsidRPr="0099480B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4C5F6855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8F685C3" w14:textId="3E740A00" w:rsidR="00BB16CE" w:rsidRDefault="00BB16C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4B06AE9" w14:textId="7F022D01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18580B1" w14:textId="49A6CD8F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F28B6D3" w14:textId="77FA884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14A0A04" w14:textId="706F2493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22C1AA7" w14:textId="6107420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E7CB359" w14:textId="40F94F0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C43B078" w14:textId="5E26A7B5" w:rsidR="00DA6425" w:rsidRDefault="0099480B" w:rsidP="00DA6425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 xml:space="preserve">หมายเหตุ </w:t>
      </w: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๑. </w:t>
      </w:r>
      <w:r w:rsidR="00DA64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การประชุมพิจารณาลงมติตามข้อ ๓๘ ต้องมีกรรมการสอบสวนไม่น้อยกว่าสามคนและ</w:t>
      </w:r>
      <w:r w:rsidR="00DA6425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DA64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ไม่น้อยกว่ากึ่งหนึ่งของจำนวนกรรมการสอบสวนทั้งหมด และให้กรรมการสอบสวนดังกล่าว</w:t>
      </w:r>
      <w:r w:rsidR="00DA6425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DA6425" w:rsidRPr="00DA642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ลงลายมือชื่อในบันทึกนี้ หากกรรมการสอบสวนคนใดมีความเห็นแย้งให้ทำความเห็นแย้งแนบไว้</w:t>
      </w:r>
      <w:r w:rsidR="00DA64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กับรายงานการสอบสวน</w:t>
      </w:r>
    </w:p>
    <w:p w14:paraId="56257FC1" w14:textId="135A70C1" w:rsidR="00D73D07" w:rsidRDefault="001A1444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๒. </w:t>
      </w:r>
      <w:r w:rsidR="00D73D0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ข้อความใดไม่ใช้ให้ตัดออก</w:t>
      </w:r>
    </w:p>
    <w:p w14:paraId="1ECB99B3" w14:textId="03D4325C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E9CAE16" w14:textId="5BCF8ACF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40D1B1D" w14:textId="45D6014D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DFCB1AD" w14:textId="2239175C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341F247" w14:textId="13F836B5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45777FA" w14:textId="1AA28179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74DB5A7" w14:textId="2B3EB870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08268B5" w14:textId="68801531" w:rsidR="00927573" w:rsidRPr="001A1444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28"/>
          <w:cs/>
          <w:lang w:eastAsia="th-TH"/>
        </w:rPr>
      </w:pPr>
    </w:p>
    <w:sectPr w:rsidR="00927573" w:rsidRPr="001A1444" w:rsidSect="006A5FD3">
      <w:headerReference w:type="even" r:id="rId8"/>
      <w:headerReference w:type="first" r:id="rId9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3B5B2" w14:textId="77777777" w:rsidR="00DB4DAC" w:rsidRDefault="00DB4DAC">
      <w:r>
        <w:separator/>
      </w:r>
    </w:p>
  </w:endnote>
  <w:endnote w:type="continuationSeparator" w:id="0">
    <w:p w14:paraId="7A8C087B" w14:textId="77777777" w:rsidR="00DB4DAC" w:rsidRDefault="00DB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E0D27" w14:textId="77777777" w:rsidR="00DB4DAC" w:rsidRDefault="00DB4DAC">
      <w:r>
        <w:separator/>
      </w:r>
    </w:p>
  </w:footnote>
  <w:footnote w:type="continuationSeparator" w:id="0">
    <w:p w14:paraId="664042B7" w14:textId="77777777" w:rsidR="00DB4DAC" w:rsidRDefault="00DB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B5FB6DD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3450AF8F" w:rsidR="00D36D87" w:rsidRPr="00D36D87" w:rsidRDefault="00D36D87" w:rsidP="00D36D87">
    <w:pPr>
      <w:pStyle w:val="a5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 xml:space="preserve">แบบ สว. </w:t>
    </w:r>
    <w:r w:rsidR="00D939F4">
      <w:rPr>
        <w:rFonts w:ascii="TH SarabunIT๙" w:hAnsi="TH SarabunIT๙" w:cs="TH SarabunIT๙" w:hint="cs"/>
        <w:sz w:val="28"/>
        <w:szCs w:val="32"/>
        <w:cs/>
      </w:rPr>
      <w:t>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2E45"/>
    <w:multiLevelType w:val="hybridMultilevel"/>
    <w:tmpl w:val="12129CD8"/>
    <w:lvl w:ilvl="0" w:tplc="A86CA59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6C47"/>
    <w:rsid w:val="00041424"/>
    <w:rsid w:val="0005628C"/>
    <w:rsid w:val="00061533"/>
    <w:rsid w:val="00061BAA"/>
    <w:rsid w:val="0006583D"/>
    <w:rsid w:val="0009361D"/>
    <w:rsid w:val="000951B9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104DC8"/>
    <w:rsid w:val="00107DC9"/>
    <w:rsid w:val="00125C65"/>
    <w:rsid w:val="0013625B"/>
    <w:rsid w:val="00140F2D"/>
    <w:rsid w:val="00143657"/>
    <w:rsid w:val="0016135E"/>
    <w:rsid w:val="001616D8"/>
    <w:rsid w:val="00163A2E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2BBF"/>
    <w:rsid w:val="002634D4"/>
    <w:rsid w:val="002665C7"/>
    <w:rsid w:val="002747A4"/>
    <w:rsid w:val="00276CC4"/>
    <w:rsid w:val="00281C79"/>
    <w:rsid w:val="00283C1B"/>
    <w:rsid w:val="0028582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1EB8"/>
    <w:rsid w:val="002E473A"/>
    <w:rsid w:val="002E75DF"/>
    <w:rsid w:val="003048FA"/>
    <w:rsid w:val="00323772"/>
    <w:rsid w:val="0032569A"/>
    <w:rsid w:val="0033364C"/>
    <w:rsid w:val="00334AF3"/>
    <w:rsid w:val="0034756F"/>
    <w:rsid w:val="003607EB"/>
    <w:rsid w:val="00362B4A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6F5A"/>
    <w:rsid w:val="004063A5"/>
    <w:rsid w:val="004170B5"/>
    <w:rsid w:val="004277C0"/>
    <w:rsid w:val="00436E49"/>
    <w:rsid w:val="00440D32"/>
    <w:rsid w:val="00444C5D"/>
    <w:rsid w:val="004470AA"/>
    <w:rsid w:val="00466D05"/>
    <w:rsid w:val="0047531F"/>
    <w:rsid w:val="00477B8A"/>
    <w:rsid w:val="004A00D9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5ADA"/>
    <w:rsid w:val="005016A2"/>
    <w:rsid w:val="00502B0B"/>
    <w:rsid w:val="00504343"/>
    <w:rsid w:val="00507ABB"/>
    <w:rsid w:val="00523379"/>
    <w:rsid w:val="005445D3"/>
    <w:rsid w:val="005457FE"/>
    <w:rsid w:val="00552813"/>
    <w:rsid w:val="0056352F"/>
    <w:rsid w:val="00567571"/>
    <w:rsid w:val="00573916"/>
    <w:rsid w:val="00581B24"/>
    <w:rsid w:val="005956DF"/>
    <w:rsid w:val="00595AA1"/>
    <w:rsid w:val="005A0063"/>
    <w:rsid w:val="005A7C64"/>
    <w:rsid w:val="005B4564"/>
    <w:rsid w:val="005B6EA3"/>
    <w:rsid w:val="005C308C"/>
    <w:rsid w:val="005C4E88"/>
    <w:rsid w:val="005C7840"/>
    <w:rsid w:val="005E6AE5"/>
    <w:rsid w:val="005F4EE0"/>
    <w:rsid w:val="0061005B"/>
    <w:rsid w:val="00610B11"/>
    <w:rsid w:val="00620A5B"/>
    <w:rsid w:val="00624E7F"/>
    <w:rsid w:val="006311D3"/>
    <w:rsid w:val="00634DAE"/>
    <w:rsid w:val="00640C0C"/>
    <w:rsid w:val="006661B2"/>
    <w:rsid w:val="00673072"/>
    <w:rsid w:val="00685081"/>
    <w:rsid w:val="0069231D"/>
    <w:rsid w:val="00694D0A"/>
    <w:rsid w:val="00696E60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44C19"/>
    <w:rsid w:val="0074609A"/>
    <w:rsid w:val="00761590"/>
    <w:rsid w:val="00764B00"/>
    <w:rsid w:val="00777D32"/>
    <w:rsid w:val="007941B5"/>
    <w:rsid w:val="007A0320"/>
    <w:rsid w:val="007A3F79"/>
    <w:rsid w:val="007B3EAC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1EED"/>
    <w:rsid w:val="00945B7E"/>
    <w:rsid w:val="00946E2C"/>
    <w:rsid w:val="00951D06"/>
    <w:rsid w:val="00953859"/>
    <w:rsid w:val="00955E9A"/>
    <w:rsid w:val="00962741"/>
    <w:rsid w:val="00971A10"/>
    <w:rsid w:val="00973CEE"/>
    <w:rsid w:val="00973E0E"/>
    <w:rsid w:val="009908E7"/>
    <w:rsid w:val="00990D85"/>
    <w:rsid w:val="0099480B"/>
    <w:rsid w:val="009C74E1"/>
    <w:rsid w:val="009D1A8C"/>
    <w:rsid w:val="009D74D7"/>
    <w:rsid w:val="009E08CC"/>
    <w:rsid w:val="009E08E3"/>
    <w:rsid w:val="009E4DA2"/>
    <w:rsid w:val="009F3635"/>
    <w:rsid w:val="009F6F02"/>
    <w:rsid w:val="00A11201"/>
    <w:rsid w:val="00A115FE"/>
    <w:rsid w:val="00A1470E"/>
    <w:rsid w:val="00A17678"/>
    <w:rsid w:val="00A25D3E"/>
    <w:rsid w:val="00A3595E"/>
    <w:rsid w:val="00A44D1C"/>
    <w:rsid w:val="00A46F44"/>
    <w:rsid w:val="00A51453"/>
    <w:rsid w:val="00A51729"/>
    <w:rsid w:val="00A60D81"/>
    <w:rsid w:val="00A61E9B"/>
    <w:rsid w:val="00A64DF4"/>
    <w:rsid w:val="00A7290D"/>
    <w:rsid w:val="00A84162"/>
    <w:rsid w:val="00A87C40"/>
    <w:rsid w:val="00A9509A"/>
    <w:rsid w:val="00A97E58"/>
    <w:rsid w:val="00AA7108"/>
    <w:rsid w:val="00AB3BC8"/>
    <w:rsid w:val="00AC1554"/>
    <w:rsid w:val="00AC6E6B"/>
    <w:rsid w:val="00AD0725"/>
    <w:rsid w:val="00AD26B3"/>
    <w:rsid w:val="00AD4FF1"/>
    <w:rsid w:val="00AE4267"/>
    <w:rsid w:val="00AE4EEF"/>
    <w:rsid w:val="00AF0A1D"/>
    <w:rsid w:val="00AF105E"/>
    <w:rsid w:val="00AF1764"/>
    <w:rsid w:val="00B17207"/>
    <w:rsid w:val="00B2523D"/>
    <w:rsid w:val="00B25737"/>
    <w:rsid w:val="00B30351"/>
    <w:rsid w:val="00B34AD0"/>
    <w:rsid w:val="00B515A1"/>
    <w:rsid w:val="00B52B47"/>
    <w:rsid w:val="00B52ED4"/>
    <w:rsid w:val="00B60F21"/>
    <w:rsid w:val="00B70669"/>
    <w:rsid w:val="00B7198B"/>
    <w:rsid w:val="00B74923"/>
    <w:rsid w:val="00B74EA6"/>
    <w:rsid w:val="00B80B01"/>
    <w:rsid w:val="00B824BB"/>
    <w:rsid w:val="00B84631"/>
    <w:rsid w:val="00B8566C"/>
    <w:rsid w:val="00BB16CE"/>
    <w:rsid w:val="00BC504B"/>
    <w:rsid w:val="00BE00A4"/>
    <w:rsid w:val="00BF0070"/>
    <w:rsid w:val="00BF4756"/>
    <w:rsid w:val="00BF7E1A"/>
    <w:rsid w:val="00C01439"/>
    <w:rsid w:val="00C03B05"/>
    <w:rsid w:val="00C04718"/>
    <w:rsid w:val="00C05CE9"/>
    <w:rsid w:val="00C13F57"/>
    <w:rsid w:val="00C178DA"/>
    <w:rsid w:val="00C20067"/>
    <w:rsid w:val="00C251BC"/>
    <w:rsid w:val="00C2520F"/>
    <w:rsid w:val="00C26584"/>
    <w:rsid w:val="00C26B15"/>
    <w:rsid w:val="00C2747B"/>
    <w:rsid w:val="00C27C90"/>
    <w:rsid w:val="00C41A2C"/>
    <w:rsid w:val="00C50CF4"/>
    <w:rsid w:val="00C62C90"/>
    <w:rsid w:val="00C77690"/>
    <w:rsid w:val="00C81BE8"/>
    <w:rsid w:val="00C838C8"/>
    <w:rsid w:val="00C86755"/>
    <w:rsid w:val="00C87E7C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669D"/>
    <w:rsid w:val="00CF6B10"/>
    <w:rsid w:val="00D01200"/>
    <w:rsid w:val="00D016C9"/>
    <w:rsid w:val="00D04E4E"/>
    <w:rsid w:val="00D07590"/>
    <w:rsid w:val="00D07FDC"/>
    <w:rsid w:val="00D15D21"/>
    <w:rsid w:val="00D16C95"/>
    <w:rsid w:val="00D20B05"/>
    <w:rsid w:val="00D274BE"/>
    <w:rsid w:val="00D3328B"/>
    <w:rsid w:val="00D35165"/>
    <w:rsid w:val="00D36D87"/>
    <w:rsid w:val="00D44A51"/>
    <w:rsid w:val="00D518B7"/>
    <w:rsid w:val="00D56AEE"/>
    <w:rsid w:val="00D6179B"/>
    <w:rsid w:val="00D65531"/>
    <w:rsid w:val="00D6626B"/>
    <w:rsid w:val="00D702BD"/>
    <w:rsid w:val="00D725C2"/>
    <w:rsid w:val="00D73539"/>
    <w:rsid w:val="00D73D07"/>
    <w:rsid w:val="00D822EF"/>
    <w:rsid w:val="00D9153D"/>
    <w:rsid w:val="00D939F4"/>
    <w:rsid w:val="00D94EA8"/>
    <w:rsid w:val="00D956A3"/>
    <w:rsid w:val="00DA34FD"/>
    <w:rsid w:val="00DA5584"/>
    <w:rsid w:val="00DA6425"/>
    <w:rsid w:val="00DB3E12"/>
    <w:rsid w:val="00DB4DAC"/>
    <w:rsid w:val="00DB64DE"/>
    <w:rsid w:val="00DB741A"/>
    <w:rsid w:val="00DC0C9B"/>
    <w:rsid w:val="00DC15C1"/>
    <w:rsid w:val="00DC308B"/>
    <w:rsid w:val="00DD1452"/>
    <w:rsid w:val="00DD25A2"/>
    <w:rsid w:val="00DD2B87"/>
    <w:rsid w:val="00DE2DC4"/>
    <w:rsid w:val="00DE3638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7BFB"/>
    <w:rsid w:val="00E30592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85EDE"/>
    <w:rsid w:val="00E96D84"/>
    <w:rsid w:val="00E97B0E"/>
    <w:rsid w:val="00EA4F16"/>
    <w:rsid w:val="00EB5E45"/>
    <w:rsid w:val="00EC5531"/>
    <w:rsid w:val="00EC703A"/>
    <w:rsid w:val="00ED51E3"/>
    <w:rsid w:val="00ED5CC1"/>
    <w:rsid w:val="00EE0C32"/>
    <w:rsid w:val="00EE1DD1"/>
    <w:rsid w:val="00EF4E6D"/>
    <w:rsid w:val="00EF5B62"/>
    <w:rsid w:val="00EF6BFB"/>
    <w:rsid w:val="00F116A9"/>
    <w:rsid w:val="00F123D4"/>
    <w:rsid w:val="00F149BA"/>
    <w:rsid w:val="00F1796D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A9A"/>
    <w:rsid w:val="00F91DDE"/>
    <w:rsid w:val="00FA6568"/>
    <w:rsid w:val="00FB3EF2"/>
    <w:rsid w:val="00FC453D"/>
    <w:rsid w:val="00FD1097"/>
    <w:rsid w:val="00FE08CA"/>
    <w:rsid w:val="00FE54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D1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FAAF-D9C2-425A-A25C-7FCCB8F4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1261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kriangkrai somprasong</cp:lastModifiedBy>
  <cp:revision>64</cp:revision>
  <cp:lastPrinted>2019-03-12T10:27:00Z</cp:lastPrinted>
  <dcterms:created xsi:type="dcterms:W3CDTF">2018-07-30T03:57:00Z</dcterms:created>
  <dcterms:modified xsi:type="dcterms:W3CDTF">2020-09-10T07:28:00Z</dcterms:modified>
</cp:coreProperties>
</file>