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4C181" w14:textId="11B014AC" w:rsidR="008535D9" w:rsidRPr="00D36D87" w:rsidRDefault="006361D5" w:rsidP="00EE1DD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w:pict w14:anchorId="39A658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45pt;margin-top:-44.45pt;width:80.5pt;height:23.75pt;z-index:251658240;mso-height-percent:200;mso-height-percent:200;mso-width-relative:margin;mso-height-relative:margin">
            <v:textbox style="mso-next-textbox:#_x0000_s1026;mso-fit-shape-to-text:t">
              <w:txbxContent>
                <w:p w14:paraId="4ADDB0C7" w14:textId="0513B056" w:rsidR="00262BBF" w:rsidRPr="00A43AAE" w:rsidRDefault="00262BBF" w:rsidP="00262B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43AA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D36D87" w:rsidRPr="00D36D87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</w:t>
      </w:r>
      <w:r w:rsidR="00EE1DD1">
        <w:rPr>
          <w:rFonts w:ascii="TH SarabunIT๙" w:hAnsi="TH SarabunIT๙" w:cs="TH SarabunIT๙" w:hint="cs"/>
          <w:b/>
          <w:bCs/>
          <w:sz w:val="36"/>
          <w:szCs w:val="36"/>
          <w:cs/>
        </w:rPr>
        <w:t>ถ้อยคำ</w:t>
      </w:r>
      <w:r w:rsidR="003F4A39">
        <w:rPr>
          <w:rFonts w:ascii="TH SarabunIT๙" w:hAnsi="TH SarabunIT๙" w:cs="TH SarabunIT๙" w:hint="cs"/>
          <w:b/>
          <w:bCs/>
          <w:sz w:val="36"/>
          <w:szCs w:val="36"/>
          <w:cs/>
        </w:rPr>
        <w:t>พยานของฝ่ายกล่าวหา</w:t>
      </w:r>
      <w:r w:rsidR="003F4A39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3F4A39">
        <w:rPr>
          <w:rFonts w:ascii="TH SarabunIT๙" w:hAnsi="TH SarabunIT๙" w:cs="TH SarabunIT๙" w:hint="cs"/>
          <w:b/>
          <w:bCs/>
          <w:sz w:val="36"/>
          <w:szCs w:val="36"/>
          <w:cs/>
        </w:rPr>
        <w:t>ฝ่ายผู้ถูกกล่าวหา</w:t>
      </w:r>
    </w:p>
    <w:p w14:paraId="204D1A12" w14:textId="6151213E" w:rsidR="00D36D87" w:rsidRPr="00D36D87" w:rsidRDefault="00D36D87" w:rsidP="00D36D87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524F7" w14:textId="2AC661F2" w:rsidR="00D36D87" w:rsidRDefault="00D36D87" w:rsidP="00D36D87">
      <w:pPr>
        <w:ind w:right="-1"/>
        <w:rPr>
          <w:rFonts w:ascii="TH SarabunIT๙" w:hAnsi="TH SarabunIT๙" w:cs="TH SarabunIT๙"/>
          <w:sz w:val="32"/>
          <w:szCs w:val="32"/>
        </w:rPr>
      </w:pPr>
      <w:r w:rsidRPr="00D36D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D36D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การสอบสวน.............(ชื่อผู้ถูกกล่าวหา).............ซึ่งถูกกล่าวหาว่ากระทำผิดวินัยไม่ร้ายแรง</w:t>
      </w:r>
      <w:r w:rsidRPr="00262BBF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262BBF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ร้ายแรง</w:t>
      </w:r>
    </w:p>
    <w:p w14:paraId="0EE4B300" w14:textId="77777777" w:rsidR="001E2FE4" w:rsidRDefault="001E2FE4" w:rsidP="001E2FE4">
      <w:pPr>
        <w:rPr>
          <w:rFonts w:ascii="TH SarabunIT๙" w:hAnsi="TH SarabunIT๙" w:cs="TH SarabunIT๙"/>
          <w:sz w:val="32"/>
          <w:szCs w:val="32"/>
        </w:rPr>
      </w:pPr>
    </w:p>
    <w:p w14:paraId="3CF0122F" w14:textId="46EF5AF9" w:rsidR="001E2FE4" w:rsidRPr="001E2FE4" w:rsidRDefault="001E2FE4" w:rsidP="001E2FE4">
      <w:pPr>
        <w:jc w:val="center"/>
        <w:rPr>
          <w:sz w:val="32"/>
          <w:szCs w:val="36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>------------------------------------------------</w:t>
      </w:r>
    </w:p>
    <w:p w14:paraId="7C7037FA" w14:textId="77777777" w:rsidR="001E2FE4" w:rsidRDefault="001E2FE4" w:rsidP="001E2FE4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p w14:paraId="7BDE009D" w14:textId="529E4CAA" w:rsidR="00EE1DD1" w:rsidRDefault="001E2FE4" w:rsidP="001E2FE4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EE1DD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สอบสวนที่.........................................</w:t>
      </w:r>
    </w:p>
    <w:p w14:paraId="41818A8F" w14:textId="0ECA87EA" w:rsidR="001E2FE4" w:rsidRDefault="00EE1DD1" w:rsidP="00EE1DD1">
      <w:pPr>
        <w:tabs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1E2FE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วันที่........ เดือน............ พ.ศ. ...........</w:t>
      </w:r>
    </w:p>
    <w:p w14:paraId="7252FE82" w14:textId="77777777" w:rsidR="00D274BE" w:rsidRDefault="00D274BE" w:rsidP="001E2FE4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19A6E2B" w14:textId="52D77254" w:rsidR="00EE1DD1" w:rsidRDefault="001E2FE4" w:rsidP="00D274BE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="00EE1DD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</w:t>
      </w:r>
      <w:r w:rsidR="00EE1DD1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="00EE1DD1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..........(ชื่อ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พยาน</w:t>
      </w:r>
      <w:r w:rsidR="00EE1DD1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)......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="00EE1DD1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อายุ....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........ปี สัญชาติ..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............ศาสนา......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 w:rsidR="00EE1DD1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อาชีพ.......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....(ระบุให้ชัดเจนว่าประกอบอาชีพอะไร ที่ใด ถ้าเป็นข้าราชการให้ระบุตำแหน่งและสังกัดด้วย)..........</w:t>
      </w:r>
      <w:r w:rsidR="003F4A39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อยู่บ้านเลขที่...........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ตรอก</w:t>
      </w:r>
      <w:r w:rsidR="00EE1DD1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ซอย.....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ถนน..............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แขวง</w:t>
      </w:r>
      <w:r w:rsidR="00EE1DD1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ตำบล.......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</w:t>
      </w:r>
      <w:r w:rsidR="003F4A39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เขต</w:t>
      </w:r>
      <w:r w:rsidR="00EE1DD1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อำเภอ................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จังหวัด.......................</w:t>
      </w:r>
    </w:p>
    <w:p w14:paraId="23FC4F64" w14:textId="3F37679B" w:rsidR="003F4A39" w:rsidRDefault="009E08CC" w:rsidP="009E08CC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F4A3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คณะกรรมการสอบสวนได้แจ้งให้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ข้าพเจ้าทราบแล้วว่า ข้าพเจ้าเป็น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พยาน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ในเรื่อง......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......(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ระบุชื่อผู้ถูกก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ล่าวหา)...................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ถูกกล่าวหาว่ากระทำผิดวินัยไม่ร้ายแรง</w:t>
      </w:r>
      <w:r w:rsidR="003F4A39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อย่างร้ายแรง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ตาม</w:t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คำสั่ง.................</w:t>
      </w:r>
      <w:r w:rsidR="003F4A39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th-TH"/>
        </w:rPr>
        <w:br/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ที่........</w:t>
      </w:r>
      <w:r w:rsidRPr="001E2FE4">
        <w:rPr>
          <w:rFonts w:ascii="TH SarabunIT๙" w:eastAsia="Cordia New" w:hAnsi="TH SarabunIT๙" w:cs="TH SarabunIT๙"/>
          <w:spacing w:val="-4"/>
          <w:sz w:val="32"/>
          <w:szCs w:val="32"/>
          <w:lang w:eastAsia="th-TH"/>
        </w:rPr>
        <w:t>/</w:t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........ เรื่อง แต่งตั้งคณะกรรมการสอบสวน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8B328B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ลงวันที่...............เดือน............ พ.ศ. ..........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และ</w:t>
      </w:r>
      <w:r w:rsidR="003F4A3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ได้แจ้งให้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</w:t>
      </w:r>
      <w:r w:rsidR="003F4A3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ทราบด้วยว่ากรรมการสอบสวนมีฐานะเป็นเจ้าพนักงานตามประมวลกฎหมายอาญา</w:t>
      </w:r>
      <w:r w:rsidR="003F4A3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3F4A3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การให้ถ้อยคำอันเป็นเท็จต่อกรรมการสอบสวนอาจเป็นความผิดตามกฎหมายหรือมีความผิดทางวินัย</w:t>
      </w:r>
    </w:p>
    <w:p w14:paraId="01E9767E" w14:textId="62FD8CD6" w:rsidR="009E08CC" w:rsidRDefault="003F4A39" w:rsidP="009E08CC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</w:t>
      </w:r>
      <w:r w:rsidR="009E08C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ขอให้ถ้อยคำตามความสัตย์จริง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9E08C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ดังต่อไปนี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้</w:t>
      </w:r>
      <w:r w:rsidR="009E08C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</w:t>
      </w:r>
      <w:r w:rsidR="009E08C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9E08C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</w:t>
      </w:r>
      <w:r w:rsidR="009E08C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</w:p>
    <w:p w14:paraId="7F82F1C7" w14:textId="7E4BF049" w:rsidR="009E08CC" w:rsidRPr="009E08CC" w:rsidRDefault="009E08CC" w:rsidP="009E08CC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ข้าพเจ้าขอรับรองว่า คณะกรรมการสอบสวนมิได้กระทำการล่อลวง ขู่เข็ญ ให้สัญญา หรือกระทำการใดเพื่อจูงใจให้ข้าพเจ้าให้ถ้อยคำอย่างใด ๆ และข้าพเจ้า</w:t>
      </w:r>
      <w:r w:rsidRPr="009E08CC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th-TH"/>
        </w:rPr>
        <w:t>ได้ฟังบันทึกถ้อยคำที่อ่านให้ฟัง</w:t>
      </w:r>
      <w:r w:rsidRPr="009E08CC">
        <w:rPr>
          <w:rFonts w:ascii="TH SarabunIT๙" w:eastAsia="Cordia New" w:hAnsi="TH SarabunIT๙" w:cs="TH SarabunIT๙"/>
          <w:color w:val="FF0000"/>
          <w:sz w:val="32"/>
          <w:szCs w:val="32"/>
          <w:lang w:eastAsia="th-TH"/>
        </w:rPr>
        <w:t>/</w:t>
      </w:r>
      <w:r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th-TH"/>
        </w:rPr>
        <w:br/>
      </w:r>
      <w:r w:rsidRPr="009E08CC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th-TH"/>
        </w:rPr>
        <w:t>ได้อ่าน</w:t>
      </w:r>
      <w:r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th-TH"/>
        </w:rPr>
        <w:t>บันทึกถ้อยคำเองแล้ว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ขอรับรองว่าเป็นบันทึกถ้อยคำที่ถูกต้องจึงลงลายมือชื่อไว้ต่อหน้าคณะกรรมการสอบสวน</w:t>
      </w:r>
    </w:p>
    <w:p w14:paraId="3A5BB29D" w14:textId="74735E57" w:rsidR="009E08CC" w:rsidRDefault="009E08CC" w:rsidP="00D274BE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55F7339C" w14:textId="2701246E" w:rsidR="00D56AEE" w:rsidRPr="0099480B" w:rsidRDefault="000E4DE3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D56AE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D56AEE"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 xml:space="preserve">................(ลายมือชื่อ).............. </w:t>
      </w:r>
      <w:r w:rsidR="00266A2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พยาน</w:t>
      </w:r>
    </w:p>
    <w:p w14:paraId="0783BB72" w14:textId="0A5AD999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5A5A7D2D" w14:textId="77777777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3D80553" w14:textId="11D23E94" w:rsidR="00D56AEE" w:rsidRPr="0099480B" w:rsidRDefault="00D56AEE" w:rsidP="00266A22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 xml:space="preserve">................(ลายมือชื่อ).............. </w:t>
      </w:r>
      <w:r w:rsidR="00266A22" w:rsidRPr="00266A2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ผู้บันทึกถ้อยคำ</w:t>
      </w:r>
    </w:p>
    <w:p w14:paraId="6150F108" w14:textId="10E18920" w:rsidR="00D56AEE" w:rsidRPr="00D56AEE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(................................................)  </w:t>
      </w:r>
    </w:p>
    <w:p w14:paraId="5EDF949F" w14:textId="20104C19" w:rsidR="0099480B" w:rsidRDefault="0099480B" w:rsidP="00D56AEE">
      <w:pPr>
        <w:tabs>
          <w:tab w:val="left" w:pos="1418"/>
          <w:tab w:val="left" w:pos="4253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C442D94" w14:textId="07D270BD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F3BB6E3" w14:textId="77777777" w:rsidR="00266A22" w:rsidRDefault="00266A22" w:rsidP="00D56AEE">
      <w:pPr>
        <w:tabs>
          <w:tab w:val="left" w:pos="1418"/>
          <w:tab w:val="left" w:pos="4253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5393CCE3" w14:textId="6827F056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5F3C0535" w14:textId="35DAE4F6" w:rsidR="00D56AEE" w:rsidRDefault="00D73D07" w:rsidP="00D73D07">
      <w:pPr>
        <w:tabs>
          <w:tab w:val="left" w:pos="1418"/>
          <w:tab w:val="left" w:pos="4253"/>
          <w:tab w:val="left" w:pos="5954"/>
        </w:tabs>
        <w:spacing w:before="120"/>
        <w:jc w:val="center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lastRenderedPageBreak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๒</w:t>
      </w: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>-</w:t>
      </w:r>
    </w:p>
    <w:p w14:paraId="6CE83587" w14:textId="4A8F1031" w:rsidR="0099480B" w:rsidRDefault="0099480B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p w14:paraId="057CF857" w14:textId="023D6B22" w:rsidR="00D56AEE" w:rsidRDefault="0099480B" w:rsidP="00BB16CE">
      <w:pPr>
        <w:tabs>
          <w:tab w:val="left" w:pos="1418"/>
          <w:tab w:val="left" w:pos="4536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ขอรับรองว่า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...(ชื่อ</w:t>
      </w:r>
      <w:r w:rsidR="00266A2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พยานผู้ให้ถ้อยคำ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)</w:t>
      </w:r>
      <w:r w:rsidR="00D56AEE" w:rsidRP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ได้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ให้ถ้อยคำและลงลายมือชื่อต่อหน้าข้าพเจ้า</w:t>
      </w:r>
    </w:p>
    <w:p w14:paraId="0B6B73A5" w14:textId="264FD9F4" w:rsidR="0099480B" w:rsidRDefault="0099480B" w:rsidP="00BB16CE">
      <w:pPr>
        <w:tabs>
          <w:tab w:val="left" w:pos="1418"/>
          <w:tab w:val="left" w:pos="4536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</w:p>
    <w:p w14:paraId="0B717068" w14:textId="77777777" w:rsidR="00D56AEE" w:rsidRDefault="0099480B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ประธานกรรมการ</w:t>
      </w:r>
    </w:p>
    <w:p w14:paraId="19F1FF8E" w14:textId="77777777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73E59FC8" w14:textId="77777777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4B2FBA82" w14:textId="77777777" w:rsidR="00D56AEE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กรรมการ</w:t>
      </w:r>
    </w:p>
    <w:p w14:paraId="0112FB00" w14:textId="77777777" w:rsidR="00D56AEE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5033E672" w14:textId="77777777" w:rsidR="00D56AEE" w:rsidRPr="001E2FE4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14:paraId="721C8D23" w14:textId="77777777" w:rsidR="00D56AEE" w:rsidRPr="0099480B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................(ลายมือชื่อ).............. กรรมการและเลขานุการ</w:t>
      </w:r>
    </w:p>
    <w:p w14:paraId="4C5F6855" w14:textId="77777777" w:rsidR="00D56AEE" w:rsidRPr="001E2FE4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48F685C3" w14:textId="3E740A00" w:rsidR="00BB16CE" w:rsidRDefault="00BB16C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4B06AE9" w14:textId="7F022D01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18580B1" w14:textId="49A6CD8F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F28B6D3" w14:textId="77FA8840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14A0A04" w14:textId="706F2493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72DB1588" w14:textId="59D6059B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2A1E740" w14:textId="183130DC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22C1AA7" w14:textId="61074205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E7CB359" w14:textId="40F94F00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7587B9B" w14:textId="588AC385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5E7BB9D4" w14:textId="4B94E52A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A284C5C" w14:textId="67061F90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70F5D5B7" w14:textId="2214B7BB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FD94A4B" w14:textId="1E03CC0E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2B80064" w14:textId="37F3C4DC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DD3FF2B" w14:textId="68F0E6E4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7CD6A399" w14:textId="77777777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7F0E997" w14:textId="7856D719" w:rsidR="005B6EA3" w:rsidRDefault="0099480B" w:rsidP="002E473A">
      <w:pPr>
        <w:tabs>
          <w:tab w:val="left" w:pos="1418"/>
          <w:tab w:val="left" w:pos="4536"/>
          <w:tab w:val="left" w:pos="5954"/>
        </w:tabs>
        <w:spacing w:before="120"/>
        <w:ind w:left="1416" w:hanging="1416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1A144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lastRenderedPageBreak/>
        <w:t xml:space="preserve">หมายเหตุ </w:t>
      </w:r>
      <w:r w:rsidRPr="001A144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๑. 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ให้ใช้แบบ สว. </w:t>
      </w:r>
      <w:r w:rsidR="00266A2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๕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นี้ ได้ทั้งการบันทึกถ้อยคำของผู้ถูกกล่าวหา</w:t>
      </w:r>
      <w:r w:rsidR="00266A2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และบุคคลอื่นซึ่งมาให้ถ้อยคำเป็นพยาน</w:t>
      </w:r>
      <w:r w:rsidR="005B6EA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</w:p>
    <w:p w14:paraId="768348A7" w14:textId="350AFBC0" w:rsidR="005B6EA3" w:rsidRDefault="001A1444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1A144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๒. </w:t>
      </w:r>
      <w:r w:rsidR="005B6EA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การสอบปากคำ</w:t>
      </w:r>
      <w:r w:rsidR="00266A2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พยาน</w:t>
      </w:r>
      <w:r w:rsidR="005B6EA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ต้องมีกรรมการสอบสวนร่วมสอบสวนด้วยไม่น้อยกว่ากึ่งหนึ่งของจำนวนกรรมการสอบสวนทั้งหมด และให้กรรมการสอบสวนดังกล่าว</w:t>
      </w:r>
      <w:r w:rsidR="009275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ลงลายมือชื่อ</w:t>
      </w:r>
      <w:r w:rsidR="005B6EA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รับรองไว้ในบันทึกถ้อยคำนั้นด้วย</w:t>
      </w:r>
    </w:p>
    <w:p w14:paraId="5141380E" w14:textId="281D618D" w:rsidR="00927573" w:rsidRDefault="00927573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266A2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๓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. </w:t>
      </w:r>
      <w:r w:rsidR="00D73D07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ถ้าผู้บันทึกถ้อยคำเป็นกรรมการในคณะกรรมการสอบสวนหรือผู้ช่วยเลขานุการ</w:t>
      </w:r>
      <w:r w:rsidR="00D73D0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D73D07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ให้ผู้บันทึกถ้อยคำลงลายมือชื่อ</w:t>
      </w:r>
      <w:r w:rsidR="00266A2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ทั้ง</w:t>
      </w:r>
      <w:r w:rsidR="00D822EF" w:rsidRPr="001A144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ใน</w:t>
      </w:r>
      <w:r w:rsidR="00D73D07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ฐานะผู้บันทึกถ้อยคำ และผู้รับรองการให้ถ้อยคำ</w:t>
      </w:r>
    </w:p>
    <w:p w14:paraId="56257FC1" w14:textId="0D0D5561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266A2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๔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 ข้อความใดไม่ใช้ให้ตัดออก</w:t>
      </w:r>
    </w:p>
    <w:p w14:paraId="1ECB99B3" w14:textId="03D4325C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7E9CAE16" w14:textId="5BCF8ACF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440D1B1D" w14:textId="45D6014D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DFCB1AD" w14:textId="2239175C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341F247" w14:textId="13F836B5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45777FA" w14:textId="1AA28179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74DB5A7" w14:textId="2B3EB870" w:rsidR="00D73D07" w:rsidRDefault="00D73D07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408268B5" w14:textId="68801531" w:rsidR="00927573" w:rsidRPr="001A1444" w:rsidRDefault="00927573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28"/>
          <w:cs/>
          <w:lang w:eastAsia="th-TH"/>
        </w:rPr>
      </w:pPr>
    </w:p>
    <w:sectPr w:rsidR="00927573" w:rsidRPr="001A1444" w:rsidSect="006A5FD3">
      <w:headerReference w:type="even" r:id="rId8"/>
      <w:headerReference w:type="first" r:id="rId9"/>
      <w:pgSz w:w="11906" w:h="16838" w:code="9"/>
      <w:pgMar w:top="851" w:right="1134" w:bottom="1134" w:left="1701" w:header="85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47674" w14:textId="77777777" w:rsidR="002E026C" w:rsidRDefault="002E026C">
      <w:r>
        <w:separator/>
      </w:r>
    </w:p>
  </w:endnote>
  <w:endnote w:type="continuationSeparator" w:id="0">
    <w:p w14:paraId="6126099A" w14:textId="77777777" w:rsidR="002E026C" w:rsidRDefault="002E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741E2" w14:textId="77777777" w:rsidR="002E026C" w:rsidRDefault="002E026C">
      <w:r>
        <w:separator/>
      </w:r>
    </w:p>
  </w:footnote>
  <w:footnote w:type="continuationSeparator" w:id="0">
    <w:p w14:paraId="2F89AA4D" w14:textId="77777777" w:rsidR="002E026C" w:rsidRDefault="002E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9A22" w14:textId="77777777" w:rsidR="00B84631" w:rsidRDefault="009E4DA2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B5FB6DD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47DE" w14:textId="4C93466F" w:rsidR="00D36D87" w:rsidRPr="00D36D87" w:rsidRDefault="00D36D87" w:rsidP="00D36D87">
    <w:pPr>
      <w:pStyle w:val="a5"/>
      <w:jc w:val="right"/>
      <w:rPr>
        <w:rFonts w:ascii="TH SarabunIT๙" w:hAnsi="TH SarabunIT๙" w:cs="TH SarabunIT๙"/>
        <w:sz w:val="28"/>
        <w:szCs w:val="32"/>
      </w:rPr>
    </w:pPr>
    <w:r w:rsidRPr="00D36D87">
      <w:rPr>
        <w:rFonts w:ascii="TH SarabunIT๙" w:hAnsi="TH SarabunIT๙" w:cs="TH SarabunIT๙"/>
        <w:sz w:val="28"/>
        <w:szCs w:val="32"/>
        <w:cs/>
      </w:rPr>
      <w:t>แบบ สว.</w:t>
    </w:r>
    <w:r w:rsidR="003F4A39">
      <w:rPr>
        <w:rFonts w:ascii="TH SarabunIT๙" w:hAnsi="TH SarabunIT๙" w:cs="TH SarabunIT๙" w:hint="cs"/>
        <w:sz w:val="28"/>
        <w:szCs w:val="32"/>
        <w:cs/>
      </w:rPr>
      <w:t xml:space="preserve"> 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E2E45"/>
    <w:multiLevelType w:val="hybridMultilevel"/>
    <w:tmpl w:val="12129CD8"/>
    <w:lvl w:ilvl="0" w:tplc="A86CA590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9A"/>
    <w:rsid w:val="000009B3"/>
    <w:rsid w:val="000346CD"/>
    <w:rsid w:val="00036C47"/>
    <w:rsid w:val="00041424"/>
    <w:rsid w:val="0005628C"/>
    <w:rsid w:val="00061533"/>
    <w:rsid w:val="00061BAA"/>
    <w:rsid w:val="0006583D"/>
    <w:rsid w:val="0009361D"/>
    <w:rsid w:val="000951B9"/>
    <w:rsid w:val="00097C96"/>
    <w:rsid w:val="000A1FE2"/>
    <w:rsid w:val="000A7FB5"/>
    <w:rsid w:val="000B0F14"/>
    <w:rsid w:val="000B4D04"/>
    <w:rsid w:val="000B723E"/>
    <w:rsid w:val="000C1791"/>
    <w:rsid w:val="000C3E6E"/>
    <w:rsid w:val="000C6872"/>
    <w:rsid w:val="000D1097"/>
    <w:rsid w:val="000D2CA7"/>
    <w:rsid w:val="000D3C2A"/>
    <w:rsid w:val="000D5283"/>
    <w:rsid w:val="000D54F1"/>
    <w:rsid w:val="000D6053"/>
    <w:rsid w:val="000D658D"/>
    <w:rsid w:val="000E0596"/>
    <w:rsid w:val="000E2CD1"/>
    <w:rsid w:val="000E3F18"/>
    <w:rsid w:val="000E4DE3"/>
    <w:rsid w:val="000E765A"/>
    <w:rsid w:val="00104DC8"/>
    <w:rsid w:val="00107DC9"/>
    <w:rsid w:val="00125C65"/>
    <w:rsid w:val="0013625B"/>
    <w:rsid w:val="00140F2D"/>
    <w:rsid w:val="00143657"/>
    <w:rsid w:val="0016135E"/>
    <w:rsid w:val="001616D8"/>
    <w:rsid w:val="001776BF"/>
    <w:rsid w:val="001903C2"/>
    <w:rsid w:val="00193FB7"/>
    <w:rsid w:val="001962A7"/>
    <w:rsid w:val="001A1444"/>
    <w:rsid w:val="001A1793"/>
    <w:rsid w:val="001A52AF"/>
    <w:rsid w:val="001B4C99"/>
    <w:rsid w:val="001B6AA0"/>
    <w:rsid w:val="001C37E4"/>
    <w:rsid w:val="001D6878"/>
    <w:rsid w:val="001E2FE4"/>
    <w:rsid w:val="001F207B"/>
    <w:rsid w:val="001F51BC"/>
    <w:rsid w:val="001F5E85"/>
    <w:rsid w:val="001F6D2E"/>
    <w:rsid w:val="0020704D"/>
    <w:rsid w:val="00215037"/>
    <w:rsid w:val="00216561"/>
    <w:rsid w:val="002228C6"/>
    <w:rsid w:val="00234405"/>
    <w:rsid w:val="00234A5F"/>
    <w:rsid w:val="00240E17"/>
    <w:rsid w:val="00253E2F"/>
    <w:rsid w:val="00254D44"/>
    <w:rsid w:val="002605B5"/>
    <w:rsid w:val="00262BBF"/>
    <w:rsid w:val="002634D4"/>
    <w:rsid w:val="002665C7"/>
    <w:rsid w:val="00266A22"/>
    <w:rsid w:val="002747A4"/>
    <w:rsid w:val="00276CC4"/>
    <w:rsid w:val="00281C79"/>
    <w:rsid w:val="00283C1B"/>
    <w:rsid w:val="00285823"/>
    <w:rsid w:val="00295974"/>
    <w:rsid w:val="00295C40"/>
    <w:rsid w:val="002A0C56"/>
    <w:rsid w:val="002A7978"/>
    <w:rsid w:val="002B0A2D"/>
    <w:rsid w:val="002B79C0"/>
    <w:rsid w:val="002C42DD"/>
    <w:rsid w:val="002C477E"/>
    <w:rsid w:val="002C5373"/>
    <w:rsid w:val="002C5875"/>
    <w:rsid w:val="002C6780"/>
    <w:rsid w:val="002D54B0"/>
    <w:rsid w:val="002E026C"/>
    <w:rsid w:val="002E1EB8"/>
    <w:rsid w:val="002E473A"/>
    <w:rsid w:val="002E75DF"/>
    <w:rsid w:val="003048FA"/>
    <w:rsid w:val="00323772"/>
    <w:rsid w:val="0032569A"/>
    <w:rsid w:val="0033364C"/>
    <w:rsid w:val="00334AF3"/>
    <w:rsid w:val="0034756F"/>
    <w:rsid w:val="003607EB"/>
    <w:rsid w:val="00362E8E"/>
    <w:rsid w:val="00365481"/>
    <w:rsid w:val="0036789E"/>
    <w:rsid w:val="00382A45"/>
    <w:rsid w:val="0038339B"/>
    <w:rsid w:val="00384A30"/>
    <w:rsid w:val="00387B20"/>
    <w:rsid w:val="00387C81"/>
    <w:rsid w:val="003975A6"/>
    <w:rsid w:val="003A15DD"/>
    <w:rsid w:val="003B0B81"/>
    <w:rsid w:val="003C7397"/>
    <w:rsid w:val="003C7621"/>
    <w:rsid w:val="003D3619"/>
    <w:rsid w:val="003D419E"/>
    <w:rsid w:val="003F10E0"/>
    <w:rsid w:val="003F4A39"/>
    <w:rsid w:val="003F6F5A"/>
    <w:rsid w:val="004170B5"/>
    <w:rsid w:val="004277C0"/>
    <w:rsid w:val="00436E49"/>
    <w:rsid w:val="00440D32"/>
    <w:rsid w:val="00444C5D"/>
    <w:rsid w:val="004470AA"/>
    <w:rsid w:val="00466D05"/>
    <w:rsid w:val="0047531F"/>
    <w:rsid w:val="00477B8A"/>
    <w:rsid w:val="004A00D9"/>
    <w:rsid w:val="004B4D7E"/>
    <w:rsid w:val="004C53C8"/>
    <w:rsid w:val="004C6773"/>
    <w:rsid w:val="004D34CE"/>
    <w:rsid w:val="004E22A5"/>
    <w:rsid w:val="004E5D92"/>
    <w:rsid w:val="004E6BE4"/>
    <w:rsid w:val="004E6D9F"/>
    <w:rsid w:val="004F238A"/>
    <w:rsid w:val="004F5ADA"/>
    <w:rsid w:val="005016A2"/>
    <w:rsid w:val="00502B0B"/>
    <w:rsid w:val="00504343"/>
    <w:rsid w:val="00523379"/>
    <w:rsid w:val="005445D3"/>
    <w:rsid w:val="005457FE"/>
    <w:rsid w:val="00552813"/>
    <w:rsid w:val="0056352F"/>
    <w:rsid w:val="00567571"/>
    <w:rsid w:val="00573916"/>
    <w:rsid w:val="00581B24"/>
    <w:rsid w:val="005956DF"/>
    <w:rsid w:val="00595AA1"/>
    <w:rsid w:val="005A0063"/>
    <w:rsid w:val="005A7C64"/>
    <w:rsid w:val="005B4564"/>
    <w:rsid w:val="005B6EA3"/>
    <w:rsid w:val="005C308C"/>
    <w:rsid w:val="005C4E88"/>
    <w:rsid w:val="005C7840"/>
    <w:rsid w:val="005E6AE5"/>
    <w:rsid w:val="005F4EE0"/>
    <w:rsid w:val="0061005B"/>
    <w:rsid w:val="00610B11"/>
    <w:rsid w:val="00620A5B"/>
    <w:rsid w:val="00624E7F"/>
    <w:rsid w:val="006311D3"/>
    <w:rsid w:val="00634DAE"/>
    <w:rsid w:val="006361D5"/>
    <w:rsid w:val="00640C0C"/>
    <w:rsid w:val="006661B2"/>
    <w:rsid w:val="00685081"/>
    <w:rsid w:val="0069231D"/>
    <w:rsid w:val="00694D0A"/>
    <w:rsid w:val="00696E60"/>
    <w:rsid w:val="006A4118"/>
    <w:rsid w:val="006A5FD3"/>
    <w:rsid w:val="006B17F4"/>
    <w:rsid w:val="006B262D"/>
    <w:rsid w:val="006B43E4"/>
    <w:rsid w:val="006C4BEC"/>
    <w:rsid w:val="006D16F7"/>
    <w:rsid w:val="006D27C3"/>
    <w:rsid w:val="006D42E9"/>
    <w:rsid w:val="006D6998"/>
    <w:rsid w:val="006D6DC5"/>
    <w:rsid w:val="006E22B7"/>
    <w:rsid w:val="006E28AA"/>
    <w:rsid w:val="006E4A6C"/>
    <w:rsid w:val="006E763A"/>
    <w:rsid w:val="006F256B"/>
    <w:rsid w:val="007144A6"/>
    <w:rsid w:val="007170AA"/>
    <w:rsid w:val="00744C19"/>
    <w:rsid w:val="0074609A"/>
    <w:rsid w:val="00761590"/>
    <w:rsid w:val="00777D32"/>
    <w:rsid w:val="007941B5"/>
    <w:rsid w:val="007A0320"/>
    <w:rsid w:val="007A3F79"/>
    <w:rsid w:val="007B3EAC"/>
    <w:rsid w:val="007D0B35"/>
    <w:rsid w:val="007E4EF1"/>
    <w:rsid w:val="007E6274"/>
    <w:rsid w:val="007E6E95"/>
    <w:rsid w:val="007F68D0"/>
    <w:rsid w:val="0080108A"/>
    <w:rsid w:val="008047D8"/>
    <w:rsid w:val="00807122"/>
    <w:rsid w:val="00811CA4"/>
    <w:rsid w:val="00814B7C"/>
    <w:rsid w:val="00833953"/>
    <w:rsid w:val="00836D3B"/>
    <w:rsid w:val="00836F21"/>
    <w:rsid w:val="0085061F"/>
    <w:rsid w:val="00852D2C"/>
    <w:rsid w:val="008535D9"/>
    <w:rsid w:val="00865232"/>
    <w:rsid w:val="008664A0"/>
    <w:rsid w:val="0086677E"/>
    <w:rsid w:val="00866AF9"/>
    <w:rsid w:val="008720A2"/>
    <w:rsid w:val="00875F98"/>
    <w:rsid w:val="0087647C"/>
    <w:rsid w:val="00892253"/>
    <w:rsid w:val="00894B8C"/>
    <w:rsid w:val="008A31B6"/>
    <w:rsid w:val="008A6E84"/>
    <w:rsid w:val="008B328B"/>
    <w:rsid w:val="008B4D25"/>
    <w:rsid w:val="008C0340"/>
    <w:rsid w:val="008D5577"/>
    <w:rsid w:val="008D7769"/>
    <w:rsid w:val="008F45CA"/>
    <w:rsid w:val="008F4777"/>
    <w:rsid w:val="00904C2B"/>
    <w:rsid w:val="00904DC2"/>
    <w:rsid w:val="00906014"/>
    <w:rsid w:val="009216B1"/>
    <w:rsid w:val="00921E9F"/>
    <w:rsid w:val="00923016"/>
    <w:rsid w:val="00923102"/>
    <w:rsid w:val="00927573"/>
    <w:rsid w:val="00932AE8"/>
    <w:rsid w:val="009408EB"/>
    <w:rsid w:val="00945B7E"/>
    <w:rsid w:val="00946E2C"/>
    <w:rsid w:val="00951D06"/>
    <w:rsid w:val="00953859"/>
    <w:rsid w:val="00955E9A"/>
    <w:rsid w:val="00962741"/>
    <w:rsid w:val="00971A10"/>
    <w:rsid w:val="00973CEE"/>
    <w:rsid w:val="009908E7"/>
    <w:rsid w:val="00990D85"/>
    <w:rsid w:val="0099480B"/>
    <w:rsid w:val="009C74E1"/>
    <w:rsid w:val="009D1A8C"/>
    <w:rsid w:val="009D74D7"/>
    <w:rsid w:val="009E08CC"/>
    <w:rsid w:val="009E08E3"/>
    <w:rsid w:val="009E4DA2"/>
    <w:rsid w:val="009F3635"/>
    <w:rsid w:val="009F6F02"/>
    <w:rsid w:val="00A11201"/>
    <w:rsid w:val="00A115FE"/>
    <w:rsid w:val="00A1470E"/>
    <w:rsid w:val="00A17678"/>
    <w:rsid w:val="00A25D3E"/>
    <w:rsid w:val="00A3595E"/>
    <w:rsid w:val="00A44D1C"/>
    <w:rsid w:val="00A46F44"/>
    <w:rsid w:val="00A51453"/>
    <w:rsid w:val="00A51729"/>
    <w:rsid w:val="00A60D81"/>
    <w:rsid w:val="00A61E9B"/>
    <w:rsid w:val="00A64DF4"/>
    <w:rsid w:val="00A7290D"/>
    <w:rsid w:val="00A84162"/>
    <w:rsid w:val="00A87C40"/>
    <w:rsid w:val="00A9509A"/>
    <w:rsid w:val="00A97E58"/>
    <w:rsid w:val="00AA7108"/>
    <w:rsid w:val="00AB3BC8"/>
    <w:rsid w:val="00AC1554"/>
    <w:rsid w:val="00AC6E6B"/>
    <w:rsid w:val="00AD0725"/>
    <w:rsid w:val="00AD26B3"/>
    <w:rsid w:val="00AD4FF1"/>
    <w:rsid w:val="00AE4267"/>
    <w:rsid w:val="00AE4EEF"/>
    <w:rsid w:val="00AF0A1D"/>
    <w:rsid w:val="00AF1764"/>
    <w:rsid w:val="00B17207"/>
    <w:rsid w:val="00B2523D"/>
    <w:rsid w:val="00B25737"/>
    <w:rsid w:val="00B30351"/>
    <w:rsid w:val="00B34AD0"/>
    <w:rsid w:val="00B515A1"/>
    <w:rsid w:val="00B52B47"/>
    <w:rsid w:val="00B52ED4"/>
    <w:rsid w:val="00B60F21"/>
    <w:rsid w:val="00B70669"/>
    <w:rsid w:val="00B7198B"/>
    <w:rsid w:val="00B74923"/>
    <w:rsid w:val="00B74EA6"/>
    <w:rsid w:val="00B80B01"/>
    <w:rsid w:val="00B824BB"/>
    <w:rsid w:val="00B84631"/>
    <w:rsid w:val="00B8566C"/>
    <w:rsid w:val="00BB16CE"/>
    <w:rsid w:val="00BC1D20"/>
    <w:rsid w:val="00BC504B"/>
    <w:rsid w:val="00BE00A4"/>
    <w:rsid w:val="00BF0070"/>
    <w:rsid w:val="00BF4756"/>
    <w:rsid w:val="00BF7E1A"/>
    <w:rsid w:val="00C01439"/>
    <w:rsid w:val="00C03B05"/>
    <w:rsid w:val="00C04718"/>
    <w:rsid w:val="00C05CE9"/>
    <w:rsid w:val="00C13F57"/>
    <w:rsid w:val="00C178DA"/>
    <w:rsid w:val="00C20067"/>
    <w:rsid w:val="00C251BC"/>
    <w:rsid w:val="00C2520F"/>
    <w:rsid w:val="00C26584"/>
    <w:rsid w:val="00C2747B"/>
    <w:rsid w:val="00C27C90"/>
    <w:rsid w:val="00C50CF4"/>
    <w:rsid w:val="00C62C90"/>
    <w:rsid w:val="00C77690"/>
    <w:rsid w:val="00C81BE8"/>
    <w:rsid w:val="00C838C8"/>
    <w:rsid w:val="00C86755"/>
    <w:rsid w:val="00C87E7C"/>
    <w:rsid w:val="00C94909"/>
    <w:rsid w:val="00C94FF7"/>
    <w:rsid w:val="00CA6409"/>
    <w:rsid w:val="00CB1C18"/>
    <w:rsid w:val="00CC34FB"/>
    <w:rsid w:val="00CC47B8"/>
    <w:rsid w:val="00CD018D"/>
    <w:rsid w:val="00CD0D8E"/>
    <w:rsid w:val="00CD3FF6"/>
    <w:rsid w:val="00CD7639"/>
    <w:rsid w:val="00CE05FB"/>
    <w:rsid w:val="00CE669D"/>
    <w:rsid w:val="00CF6B10"/>
    <w:rsid w:val="00D01200"/>
    <w:rsid w:val="00D016C9"/>
    <w:rsid w:val="00D04E4E"/>
    <w:rsid w:val="00D07590"/>
    <w:rsid w:val="00D07FDC"/>
    <w:rsid w:val="00D15D21"/>
    <w:rsid w:val="00D16C95"/>
    <w:rsid w:val="00D20B05"/>
    <w:rsid w:val="00D274BE"/>
    <w:rsid w:val="00D3328B"/>
    <w:rsid w:val="00D35165"/>
    <w:rsid w:val="00D36D87"/>
    <w:rsid w:val="00D44A51"/>
    <w:rsid w:val="00D518B7"/>
    <w:rsid w:val="00D56AEE"/>
    <w:rsid w:val="00D6179B"/>
    <w:rsid w:val="00D65531"/>
    <w:rsid w:val="00D6626B"/>
    <w:rsid w:val="00D702BD"/>
    <w:rsid w:val="00D725C2"/>
    <w:rsid w:val="00D73539"/>
    <w:rsid w:val="00D73D07"/>
    <w:rsid w:val="00D769C6"/>
    <w:rsid w:val="00D822EF"/>
    <w:rsid w:val="00D9153D"/>
    <w:rsid w:val="00D94EA8"/>
    <w:rsid w:val="00D956A3"/>
    <w:rsid w:val="00DA34FD"/>
    <w:rsid w:val="00DA5584"/>
    <w:rsid w:val="00DB3E12"/>
    <w:rsid w:val="00DB64DE"/>
    <w:rsid w:val="00DB741A"/>
    <w:rsid w:val="00DC0C9B"/>
    <w:rsid w:val="00DC15C1"/>
    <w:rsid w:val="00DC308B"/>
    <w:rsid w:val="00DD1452"/>
    <w:rsid w:val="00DD25A2"/>
    <w:rsid w:val="00DD2B87"/>
    <w:rsid w:val="00DE2DC4"/>
    <w:rsid w:val="00DE3638"/>
    <w:rsid w:val="00DF18ED"/>
    <w:rsid w:val="00DF1AE7"/>
    <w:rsid w:val="00DF2FB7"/>
    <w:rsid w:val="00DF5688"/>
    <w:rsid w:val="00DF7E71"/>
    <w:rsid w:val="00DF7EA5"/>
    <w:rsid w:val="00E019C3"/>
    <w:rsid w:val="00E02C8C"/>
    <w:rsid w:val="00E0598C"/>
    <w:rsid w:val="00E178D1"/>
    <w:rsid w:val="00E27BFB"/>
    <w:rsid w:val="00E32442"/>
    <w:rsid w:val="00E33D02"/>
    <w:rsid w:val="00E35C6C"/>
    <w:rsid w:val="00E37DDE"/>
    <w:rsid w:val="00E50DAB"/>
    <w:rsid w:val="00E51191"/>
    <w:rsid w:val="00E537F1"/>
    <w:rsid w:val="00E549E7"/>
    <w:rsid w:val="00E561BA"/>
    <w:rsid w:val="00E576BE"/>
    <w:rsid w:val="00E613DB"/>
    <w:rsid w:val="00E678A0"/>
    <w:rsid w:val="00E85EDE"/>
    <w:rsid w:val="00E96D84"/>
    <w:rsid w:val="00E97B0E"/>
    <w:rsid w:val="00EA4F16"/>
    <w:rsid w:val="00EB5E45"/>
    <w:rsid w:val="00EC5531"/>
    <w:rsid w:val="00EC703A"/>
    <w:rsid w:val="00ED5CC1"/>
    <w:rsid w:val="00EE0C32"/>
    <w:rsid w:val="00EE1DD1"/>
    <w:rsid w:val="00EF4E6D"/>
    <w:rsid w:val="00EF5B62"/>
    <w:rsid w:val="00EF6BFB"/>
    <w:rsid w:val="00F116A9"/>
    <w:rsid w:val="00F123D4"/>
    <w:rsid w:val="00F149BA"/>
    <w:rsid w:val="00F23720"/>
    <w:rsid w:val="00F332FB"/>
    <w:rsid w:val="00F34FEF"/>
    <w:rsid w:val="00F35381"/>
    <w:rsid w:val="00F432DF"/>
    <w:rsid w:val="00F443FD"/>
    <w:rsid w:val="00F47279"/>
    <w:rsid w:val="00F5322E"/>
    <w:rsid w:val="00F54104"/>
    <w:rsid w:val="00F57925"/>
    <w:rsid w:val="00F65B0A"/>
    <w:rsid w:val="00F80E6D"/>
    <w:rsid w:val="00F848DE"/>
    <w:rsid w:val="00F85A9A"/>
    <w:rsid w:val="00F91DDE"/>
    <w:rsid w:val="00FA6568"/>
    <w:rsid w:val="00FB3EF2"/>
    <w:rsid w:val="00FC453D"/>
    <w:rsid w:val="00FD1097"/>
    <w:rsid w:val="00FE08CA"/>
    <w:rsid w:val="00FE54F2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EEB04D1"/>
  <w15:docId w15:val="{063CAE7E-B18E-49FB-978E-E71CEA6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D1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E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39;&#3656;&#3609;&#3654;\&#3605;&#3633;&#3623;&#3629;&#3618;&#3656;&#3634;&#3591;&#3649;&#3621;&#3632;&#3649;&#3610;&#3610;&#3615;&#3629;&#3619;&#3660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32AE-3DB7-4BCA-9ECD-0F51E66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1145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Donlaporn</dc:creator>
  <cp:lastModifiedBy>kriangkrai somprasong</cp:lastModifiedBy>
  <cp:revision>65</cp:revision>
  <cp:lastPrinted>2019-03-12T10:27:00Z</cp:lastPrinted>
  <dcterms:created xsi:type="dcterms:W3CDTF">2018-07-30T03:57:00Z</dcterms:created>
  <dcterms:modified xsi:type="dcterms:W3CDTF">2020-09-10T07:25:00Z</dcterms:modified>
</cp:coreProperties>
</file>