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018B" w14:textId="1EF8C573" w:rsidR="00EC5531" w:rsidRDefault="003224A8" w:rsidP="00D36D8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45pt;margin-top:-44.4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บันทึกการแจ้งและรับทราบข้อกล่าวหา</w:t>
      </w:r>
      <w:r w:rsidR="00EC5531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และสรุปพยานหลักฐาน</w:t>
      </w:r>
    </w:p>
    <w:p w14:paraId="7C54C181" w14:textId="0C547427" w:rsidR="008535D9" w:rsidRPr="00D36D87" w:rsidRDefault="00EC5531" w:rsidP="00D36D8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ที่สนับสนุนข้อกล่าวหา </w: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ตามข้อ ๒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2AC661F2" w:rsidR="00D36D87" w:rsidRDefault="00D36D87" w:rsidP="00D36D87">
      <w:pPr>
        <w:ind w:right="-1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46EF5AF9" w:rsidR="001E2FE4" w:rsidRPr="001E2FE4" w:rsidRDefault="001E2FE4" w:rsidP="001E2FE4">
      <w:pPr>
        <w:jc w:val="center"/>
        <w:rPr>
          <w:sz w:val="32"/>
          <w:szCs w:val="36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7C7037FA" w14:textId="77777777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41818A8F" w14:textId="28341D41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 เดือน............ พ.ศ. ...........</w:t>
      </w:r>
    </w:p>
    <w:p w14:paraId="7252FE82" w14:textId="77777777" w:rsidR="00D274BE" w:rsidRDefault="00D274BE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68281AE" w14:textId="4E2CDC33" w:rsidR="001E2FE4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ตามที่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คณะกรรมการสอบสวนตามคำสั่ง.....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............ที่.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</w:t>
      </w:r>
      <w:r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="00EC5531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th-TH"/>
        </w:rPr>
        <w:br/>
      </w:r>
      <w:r w:rsidR="00D0061F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เรื่อง แต่งตั้งคณะกรรมการสอบสวน</w:t>
      </w:r>
      <w:r w:rsidR="00D0061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CE1798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ลงวันที่...............เดือน............ พ.ศ. ...........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ได้แจ้งข้อกล่าวหาให้.....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</w:t>
      </w:r>
      <w:r w:rsidR="00EC553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......(ชื่อผู้ถูกกล่าวหา)...........ผู้ถูกกล่าวหา</w:t>
      </w:r>
      <w:r w:rsidR="00D274B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ทราบ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ตามบันทึกการแจ้งและรับทราบข้อกล่าวหาตามข้อ ๒๓</w:t>
      </w:r>
      <w:r w:rsidR="00EC553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ลงวันที่...............เดือน............ พ.ศ. ........... นั้น</w:t>
      </w:r>
    </w:p>
    <w:p w14:paraId="2525C7BA" w14:textId="77777777" w:rsidR="00EC5531" w:rsidRDefault="00D274BE" w:rsidP="00D274BE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บัดนี้ คณะกรรมการสอบสวนได้รวบรวมพยานหลักฐานที่เกี่ยวข้องกับข้อกล่าวหาเสร็จแล้ว</w:t>
      </w:r>
      <w:r w:rsidR="00EC553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จึงแจ้งข้อกล่าวหาและสรุปพยานหลักฐานที่สนับสนุนข้อกล่าวหาทราบ ดังนี้</w:t>
      </w:r>
    </w:p>
    <w:p w14:paraId="7D0EC5D2" w14:textId="1038C0C1" w:rsidR="00BB16CE" w:rsidRDefault="00EC5531" w:rsidP="00EC5531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. 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......................(ข้อกล่าวหาซึ่งปรากฏตามพยานหลักฐานว่ามีกรณีใดเป็นความผิดวินัยตามมาตราใด)............................................................</w:t>
      </w:r>
    </w:p>
    <w:p w14:paraId="7482C2CF" w14:textId="0BC2BF44" w:rsidR="00D274BE" w:rsidRPr="00EC5531" w:rsidRDefault="00BB16CE" w:rsidP="00EC5531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๒. 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สรุปพยานหลักฐาน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ที่สนับสนุนข้อกล่าวหา..............</w:t>
      </w:r>
      <w:r w:rsidR="00D274BE"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สรุปพยานหลักฐานที่สนับสนุน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ข้อกล่าวหาเท่าที่มีให้ทราบโดยระบุวัน เวลา สถานที่และการกระทำที่มีลักษณะเป็นการสนับสนุน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</w:t>
      </w:r>
      <w:r w:rsidR="00D274BE"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</w:t>
      </w:r>
      <w:r w:rsidR="00D274BE"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</w:t>
      </w:r>
    </w:p>
    <w:p w14:paraId="5EDF949F" w14:textId="0DFDAACF" w:rsidR="0099480B" w:rsidRDefault="000E4DE3" w:rsidP="00BB16CE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1A6161C7" w14:textId="7304DBCE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C716F3D" w14:textId="703F81A3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F5D392F" w14:textId="77777777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C9A8577" w14:textId="170AA2F2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2EFF1B92" w14:textId="46679A5D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0F99B6E8" w14:textId="77777777" w:rsidR="0099480B" w:rsidRPr="001E2FE4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D78B2E0" w14:textId="092E8B74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1A73465F" w14:textId="77777777" w:rsidR="0099480B" w:rsidRPr="001E2FE4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6CE83587" w14:textId="515F3914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B6B73A5" w14:textId="45488FD5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ข้าพเจ้า...........(ชื่อผู้ถูกกล่าวหา)...........ได้ทราบข้อกล่าวหาและ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สรุปพยานหลักฐานที่สนับสนุนข้อกล่าวหา และ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ได้รับบันทึกนี้ ๑ ฉบับไว้แล้ว เมื่อวันที่...............เดือน............ พ.ศ. 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3E5951F7" w14:textId="573C1BE6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</w:p>
    <w:p w14:paraId="25A27E8D" w14:textId="1420CA1D" w:rsidR="002E473A" w:rsidRDefault="0099480B" w:rsidP="00BB16C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47671C4" w:rsidR="00BB16CE" w:rsidRDefault="00BB16CE" w:rsidP="00BB16C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9D82FC4" w14:textId="47EAA2D4" w:rsidR="0099480B" w:rsidRPr="001A1444" w:rsidRDefault="0099480B" w:rsidP="002E473A">
      <w:pPr>
        <w:tabs>
          <w:tab w:val="left" w:pos="1418"/>
          <w:tab w:val="left" w:pos="4536"/>
          <w:tab w:val="left" w:pos="5954"/>
        </w:tabs>
        <w:spacing w:before="120"/>
        <w:ind w:left="1416" w:hanging="1416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๑. 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การประชุมเพื่อพิจารณาข้อกล่าวหาและสรุปพยานหลักฐานที่สนับสนุนข้อกล่าวหา</w:t>
      </w:r>
      <w:r w:rsidR="00BB16C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ตามข้อ ๒๔ ต้อง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มีกรรมการสอบสวน</w:t>
      </w:r>
      <w:r w:rsidR="00F91DD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มาประชุมไม่น้อยกว่าสามคน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</w:t>
      </w:r>
      <w:r w:rsidR="00262B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ไม่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น้อยกว่ากึ่งหนึ่งของจำนวนกรรมการสอบสวนทั้งหมดและให้กรรมการสอบสวนดังกล่าว ลงลายมือชื่อในบันทึกนี้ </w:t>
      </w:r>
    </w:p>
    <w:p w14:paraId="5D183FEB" w14:textId="3DBFB5F8" w:rsidR="001A1444" w:rsidRDefault="001A1444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๒. ในกรณีที่</w:t>
      </w:r>
      <w:r w:rsidR="00262B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เรียกผู้ถูกกล่าวหามาเพื่อแจ้งข้อกล่าวหาและสรุปพยานหลักฐานที่สนับสนุน</w:t>
      </w:r>
      <w:r w:rsidR="00D822EF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262B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ข้อกล่าวหาให้ทราบให้ทำบันทึกตามแบบ สว. ๓ </w:t>
      </w:r>
      <w:r w:rsidR="00125C6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นี้ เป็น ๒ ฉบับ มอบให้ผู้ถูกกล่าวหา ๑ ฉบับ </w:t>
      </w:r>
      <w:r w:rsidR="009275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เก็บไว้ในสำนวนการสอบสวน ๑ ฉบับ และให้ผู้ถูกกล่าวหาลงลายมือชื่อ และวัน</w:t>
      </w:r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9275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เดือน</w:t>
      </w:r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9275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ปี</w:t>
      </w:r>
      <w:r w:rsidR="00D822EF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9275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ที่รับทราบ</w:t>
      </w:r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ไว้เป็นหลักฐานด้วย</w:t>
      </w:r>
    </w:p>
    <w:p w14:paraId="5141380E" w14:textId="167BDFB6" w:rsidR="00927573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๓. </w:t>
      </w:r>
      <w:r w:rsidR="00D822EF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ในกรณีที่ส่งบันทึกตามแบบ สว. </w:t>
      </w:r>
      <w:bookmarkStart w:id="0" w:name="_Hlk38371507"/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๓</w:t>
      </w:r>
      <w:bookmarkEnd w:id="0"/>
      <w:r w:rsidR="00D822EF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ทางไปรษณีย์ลงทะเบียนตอบรับไปให้ผู้ถูกกล่าวหา</w:t>
      </w:r>
      <w:r w:rsidR="00D822EF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822EF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</w:t>
      </w:r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ทำบันทึกตามแบบ สว. ๓ นี้ เป็น ๓ ฉบับ เก็บไว้ในสำนวนการสอบสวน ๑ ฉบับ ส่งให้</w:t>
      </w:r>
      <w:r w:rsidR="00D822EF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822E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 ๒ ฉบับ เพื่อให้ผู้ถูกกล่าวหาเก็บไว้ ๑ ฉบับ และให้ผู้ถูกกล่าวหาลงลายมือชื่อ และวันเดือนปีที่รับทราบส่งกลับคืนมารวมไว้ในสำนวนการสอบสวน ๑ ฉบับ</w:t>
      </w:r>
    </w:p>
    <w:p w14:paraId="1936C451" w14:textId="43C5F4BF" w:rsidR="00573DDD" w:rsidRDefault="00573DDD" w:rsidP="00573DDD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28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๔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. ข้อความใดไม่ใช้ให้ตัดออก</w:t>
      </w:r>
    </w:p>
    <w:p w14:paraId="408268B5" w14:textId="65161757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28"/>
          <w:cs/>
          <w:lang w:eastAsia="th-TH"/>
        </w:rPr>
      </w:pPr>
    </w:p>
    <w:sectPr w:rsidR="00927573" w:rsidRPr="001A1444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0D04" w14:textId="77777777" w:rsidR="003224A8" w:rsidRDefault="003224A8">
      <w:r>
        <w:separator/>
      </w:r>
    </w:p>
  </w:endnote>
  <w:endnote w:type="continuationSeparator" w:id="0">
    <w:p w14:paraId="4F867EF6" w14:textId="77777777" w:rsidR="003224A8" w:rsidRDefault="003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4044" w14:textId="77777777" w:rsidR="003224A8" w:rsidRDefault="003224A8">
      <w:r>
        <w:separator/>
      </w:r>
    </w:p>
  </w:footnote>
  <w:footnote w:type="continuationSeparator" w:id="0">
    <w:p w14:paraId="3EACC104" w14:textId="77777777" w:rsidR="003224A8" w:rsidRDefault="0032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07F8A19B" w:rsidR="00D36D87" w:rsidRP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สว. </w:t>
    </w:r>
    <w:r w:rsidR="00EC5531">
      <w:rPr>
        <w:rFonts w:ascii="TH SarabunIT๙" w:hAnsi="TH SarabunIT๙" w:cs="TH SarabunIT๙" w:hint="cs"/>
        <w:sz w:val="28"/>
        <w:szCs w:val="32"/>
        <w:cs/>
      </w:rPr>
      <w:t>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24A8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6F5A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73DDD"/>
    <w:rsid w:val="00581B24"/>
    <w:rsid w:val="005956DF"/>
    <w:rsid w:val="00595AA1"/>
    <w:rsid w:val="005A0063"/>
    <w:rsid w:val="005A7C64"/>
    <w:rsid w:val="005B4564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661B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1798"/>
    <w:rsid w:val="00CE669D"/>
    <w:rsid w:val="00CF6B10"/>
    <w:rsid w:val="00D0061F"/>
    <w:rsid w:val="00D01200"/>
    <w:rsid w:val="00D016C9"/>
    <w:rsid w:val="00D04E4E"/>
    <w:rsid w:val="00D07590"/>
    <w:rsid w:val="00D07FDC"/>
    <w:rsid w:val="00D15D21"/>
    <w:rsid w:val="00D16C95"/>
    <w:rsid w:val="00D20B05"/>
    <w:rsid w:val="00D241BA"/>
    <w:rsid w:val="00D274BE"/>
    <w:rsid w:val="00D3328B"/>
    <w:rsid w:val="00D35165"/>
    <w:rsid w:val="00D36D87"/>
    <w:rsid w:val="00D44A51"/>
    <w:rsid w:val="00D518B7"/>
    <w:rsid w:val="00D6179B"/>
    <w:rsid w:val="00D65531"/>
    <w:rsid w:val="00D6626B"/>
    <w:rsid w:val="00D702BD"/>
    <w:rsid w:val="00D725C2"/>
    <w:rsid w:val="00D73539"/>
    <w:rsid w:val="00D822EF"/>
    <w:rsid w:val="00D9153D"/>
    <w:rsid w:val="00D94EA8"/>
    <w:rsid w:val="00D956A3"/>
    <w:rsid w:val="00DA34FD"/>
    <w:rsid w:val="00DA5584"/>
    <w:rsid w:val="00DB3E12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CC1"/>
    <w:rsid w:val="00EE0C32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  <w:rsid w:val="00FF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96C8-4634-4471-A5C5-36BC779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1060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Chutinan Thongsukar</cp:lastModifiedBy>
  <cp:revision>62</cp:revision>
  <cp:lastPrinted>2019-03-12T10:27:00Z</cp:lastPrinted>
  <dcterms:created xsi:type="dcterms:W3CDTF">2018-07-30T03:57:00Z</dcterms:created>
  <dcterms:modified xsi:type="dcterms:W3CDTF">2020-04-27T06:14:00Z</dcterms:modified>
</cp:coreProperties>
</file>