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4C181" w14:textId="607587DF" w:rsidR="008535D9" w:rsidRPr="00D36D87" w:rsidRDefault="000F06C6" w:rsidP="00D36D87">
      <w:pPr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  <w:lang w:val="th-TH"/>
        </w:rPr>
        <w:pict w14:anchorId="39A6585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8.45pt;margin-top:-44.45pt;width:80.5pt;height:23.75pt;z-index:251658240;mso-height-percent:200;mso-height-percent:200;mso-width-relative:margin;mso-height-relative:margin">
            <v:textbox style="mso-next-textbox:#_x0000_s1026;mso-fit-shape-to-text:t">
              <w:txbxContent>
                <w:p w14:paraId="657152C4" w14:textId="77777777" w:rsidR="00BC61F6" w:rsidRPr="00A43AAE" w:rsidRDefault="00BC61F6" w:rsidP="00BC61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A43AAE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บันทึกการแจ้งและรับทราบข้อกล่าวหา</w:t>
      </w:r>
      <w:r w:rsidR="00F857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36D87" w:rsidRPr="00D36D87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ตามข้อ ๒๓</w:t>
      </w:r>
    </w:p>
    <w:p w14:paraId="204D1A12" w14:textId="6151213E" w:rsidR="00D36D87" w:rsidRPr="00D36D87" w:rsidRDefault="00D36D87" w:rsidP="00D36D87">
      <w:pPr>
        <w:ind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524F7" w14:textId="1132E4C1" w:rsidR="00D36D87" w:rsidRDefault="00D36D87" w:rsidP="00D36D87">
      <w:pPr>
        <w:ind w:right="-1"/>
        <w:rPr>
          <w:rFonts w:ascii="TH SarabunIT๙" w:hAnsi="TH SarabunIT๙" w:cs="TH SarabunIT๙"/>
          <w:sz w:val="32"/>
          <w:szCs w:val="32"/>
        </w:rPr>
      </w:pPr>
      <w:r w:rsidRPr="00D36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Pr="00D36D8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76628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การสอบสวน.............(ชื่อผู้ถูกกล่าวหา).............ซึ่งถูกกล่าวหาว่ากระทำผิดวินัยไม่ร้ายแรง</w:t>
      </w:r>
      <w:r w:rsidRPr="00A76628">
        <w:rPr>
          <w:rFonts w:ascii="TH SarabunIT๙" w:hAnsi="TH SarabunIT๙" w:cs="TH SarabunIT๙"/>
          <w:spacing w:val="-2"/>
          <w:sz w:val="32"/>
          <w:szCs w:val="32"/>
        </w:rPr>
        <w:t>/</w:t>
      </w:r>
      <w:r w:rsidR="00A76628" w:rsidRPr="00A76628">
        <w:rPr>
          <w:rFonts w:ascii="TH SarabunIT๙" w:hAnsi="TH SarabunIT๙" w:cs="TH SarabunIT๙" w:hint="cs"/>
          <w:spacing w:val="-2"/>
          <w:sz w:val="32"/>
          <w:szCs w:val="32"/>
          <w:cs/>
        </w:rPr>
        <w:t>อย่าง</w:t>
      </w:r>
      <w:r w:rsidRPr="00A76628">
        <w:rPr>
          <w:rFonts w:ascii="TH SarabunIT๙" w:hAnsi="TH SarabunIT๙" w:cs="TH SarabunIT๙" w:hint="cs"/>
          <w:spacing w:val="-2"/>
          <w:sz w:val="32"/>
          <w:szCs w:val="32"/>
          <w:cs/>
        </w:rPr>
        <w:t>ร้ายแรง</w:t>
      </w:r>
    </w:p>
    <w:p w14:paraId="0EE4B300" w14:textId="77777777" w:rsidR="001E2FE4" w:rsidRDefault="001E2FE4" w:rsidP="001E2FE4">
      <w:pPr>
        <w:rPr>
          <w:rFonts w:ascii="TH SarabunIT๙" w:hAnsi="TH SarabunIT๙" w:cs="TH SarabunIT๙"/>
          <w:sz w:val="32"/>
          <w:szCs w:val="32"/>
        </w:rPr>
      </w:pPr>
    </w:p>
    <w:p w14:paraId="3CF0122F" w14:textId="46EF5AF9" w:rsidR="001E2FE4" w:rsidRPr="001E2FE4" w:rsidRDefault="001E2FE4" w:rsidP="001E2FE4">
      <w:pPr>
        <w:jc w:val="center"/>
        <w:rPr>
          <w:sz w:val="32"/>
          <w:szCs w:val="36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>------------------------------------------------</w:t>
      </w:r>
    </w:p>
    <w:p w14:paraId="7C7037FA" w14:textId="77777777" w:rsidR="001E2FE4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41818A8F" w14:textId="28341D41" w:rsidR="001E2FE4" w:rsidRDefault="001E2FE4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วันที่........ เดือน............ พ.ศ. ...........</w:t>
      </w:r>
    </w:p>
    <w:p w14:paraId="7252FE82" w14:textId="77777777" w:rsidR="00D274BE" w:rsidRDefault="00D274BE" w:rsidP="001E2FE4">
      <w:pPr>
        <w:tabs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668281AE" w14:textId="2C3B2838" w:rsidR="001E2FE4" w:rsidRDefault="001E2FE4" w:rsidP="00D274BE">
      <w:pPr>
        <w:tabs>
          <w:tab w:val="left" w:pos="1418"/>
          <w:tab w:val="left" w:pos="5954"/>
        </w:tabs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คณะกรรมการสอบสวนตามคำสั่ง.................ที่........</w:t>
      </w:r>
      <w:r w:rsidRPr="001E2FE4">
        <w:rPr>
          <w:rFonts w:ascii="TH SarabunIT๙" w:eastAsia="Cordia New" w:hAnsi="TH SarabunIT๙" w:cs="TH SarabunIT๙"/>
          <w:spacing w:val="-4"/>
          <w:sz w:val="32"/>
          <w:szCs w:val="32"/>
          <w:lang w:eastAsia="th-TH"/>
        </w:rPr>
        <w:t>/</w:t>
      </w:r>
      <w:r w:rsidRPr="001E2FE4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th-TH"/>
        </w:rPr>
        <w:t>......... เรื่อง แต่งตั้งคณะกรรมการสอบสวน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 xml:space="preserve"> ลงวันที่...............เดือน............ พ.ศ. ........... ได้แจ้งและอธิบายข้อกล่าวหาให้...........(ชื่อผู้ถูกกล่าวหา)...........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</w:t>
      </w:r>
      <w:r w:rsidR="00D274B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ทราบ ดังนี้</w:t>
      </w:r>
    </w:p>
    <w:p w14:paraId="7482C2CF" w14:textId="7CAB162D" w:rsidR="00D274BE" w:rsidRDefault="00D274BE" w:rsidP="00D274BE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....................(</w:t>
      </w:r>
      <w:r w:rsidR="000E4DE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อธิบายข้อกล่าวหาที่ปรากฏตามเรื่องที่กล่าวหาให้ผู้ถูกกล่าวหาทราบว่า</w:t>
      </w:r>
      <w:r w:rsidR="000E4DE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ผู้ถูกกล่าวหาได้กระทำการใด เมื่อใด อย่างไร).......................................................................................................</w:t>
      </w:r>
      <w:r w:rsidR="000E4DE3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0E4DE3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7EC9F6" w14:textId="52CEB416" w:rsidR="000E4DE3" w:rsidRDefault="000E4DE3" w:rsidP="00D274BE">
      <w:pPr>
        <w:tabs>
          <w:tab w:val="left" w:pos="1418"/>
          <w:tab w:val="left" w:pos="5954"/>
        </w:tabs>
        <w:spacing w:before="120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ทั้งนี้ คณะกรรมการสอบสวน</w:t>
      </w:r>
      <w:r w:rsidR="00D73539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ได้แจ้งให้ผู้ถูกกล่าวหาทราบแล้วว่า ในการสอบสวนผู้ถูกกล่าวหามีสิทธิและหน้าที่ตามข้อ ๑๘ รวมทั้งมีสิทธิที่จะได้รับแจ้งสรุปพยานหลักฐานที่สนับสนุนข้อกล่าวหา และมีสิทธิที่จะให้</w:t>
      </w:r>
      <w:r w:rsidR="0099480B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ถ้อยคำหรือชี้แจงแก้ข้อกล่าวหา ตลอดจนอ้างพยานหลักฐานหรือนำพยานหลักฐานมาสืบแก้ข้อกล่าวหาได้ด้วย</w:t>
      </w:r>
    </w:p>
    <w:p w14:paraId="5EDF949F" w14:textId="266C0DFD" w:rsidR="0099480B" w:rsidRDefault="0099480B" w:rsidP="0099480B">
      <w:pPr>
        <w:tabs>
          <w:tab w:val="left" w:pos="1418"/>
          <w:tab w:val="left" w:pos="5954"/>
        </w:tabs>
        <w:spacing w:before="120"/>
        <w:jc w:val="center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1A6161C7" w14:textId="7304DBCE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ประธานกรรมการ</w:t>
      </w:r>
    </w:p>
    <w:p w14:paraId="1C716F3D" w14:textId="703F81A3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4F5D392F" w14:textId="77777777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</w:p>
    <w:p w14:paraId="5C9A8577" w14:textId="170AA2F2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................(ลายมือชื่อ).............. กรรมการ</w:t>
      </w:r>
    </w:p>
    <w:p w14:paraId="2EFF1B92" w14:textId="46679A5D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0F99B6E8" w14:textId="77777777" w:rsidR="0099480B" w:rsidRPr="001E2FE4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</w:p>
    <w:p w14:paraId="7D78B2E0" w14:textId="092E8B74" w:rsidR="0099480B" w:rsidRP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>................(ลายมือชื่อ).............. กรรมการและเลขานุการ</w:t>
      </w:r>
    </w:p>
    <w:p w14:paraId="1A73465F" w14:textId="77777777" w:rsidR="0099480B" w:rsidRPr="001E2FE4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cs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6CE83587" w14:textId="515F3914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</w:p>
    <w:p w14:paraId="0B6B73A5" w14:textId="77777777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ข้าพเจ้า...........(ชื่อผู้ถูกกล่าวหา)...........ได้ทราบข้อกล่าวหาและได้รับบันทึกนี้ ๑ ฉบับไว้แล้ว เมื่อวันที่...............เดือน............ พ.ศ. .............</w:t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</w:p>
    <w:p w14:paraId="3E5951F7" w14:textId="573C1BE6" w:rsidR="0099480B" w:rsidRP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pacing w:val="-2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pacing w:val="-2"/>
          <w:sz w:val="32"/>
          <w:szCs w:val="32"/>
          <w:cs/>
          <w:lang w:eastAsia="th-TH"/>
        </w:rPr>
        <w:tab/>
      </w:r>
      <w:r w:rsidRPr="0099480B">
        <w:rPr>
          <w:rFonts w:ascii="TH SarabunIT๙" w:eastAsia="Cordia New" w:hAnsi="TH SarabunIT๙" w:cs="TH SarabunIT๙" w:hint="cs"/>
          <w:spacing w:val="-2"/>
          <w:sz w:val="32"/>
          <w:szCs w:val="32"/>
          <w:cs/>
          <w:lang w:eastAsia="th-TH"/>
        </w:rPr>
        <w:t xml:space="preserve">................(ลายมือชื่อ).............. </w:t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ผู้ถูกกล่าวหา</w:t>
      </w:r>
    </w:p>
    <w:p w14:paraId="4D1D881C" w14:textId="3CD03042" w:rsidR="0099480B" w:rsidRDefault="0099480B" w:rsidP="0099480B">
      <w:pPr>
        <w:tabs>
          <w:tab w:val="left" w:pos="1418"/>
          <w:tab w:val="left" w:pos="4536"/>
          <w:tab w:val="left" w:pos="5954"/>
        </w:tabs>
        <w:spacing w:before="120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(................................................)</w:t>
      </w:r>
    </w:p>
    <w:p w14:paraId="25A27E8D" w14:textId="77777777" w:rsidR="002E473A" w:rsidRDefault="002E473A" w:rsidP="002E473A">
      <w:pPr>
        <w:tabs>
          <w:tab w:val="left" w:pos="1418"/>
          <w:tab w:val="left" w:pos="4536"/>
          <w:tab w:val="left" w:pos="5954"/>
        </w:tabs>
        <w:spacing w:before="120"/>
        <w:ind w:left="1416" w:hanging="1416"/>
        <w:jc w:val="thaiDistribute"/>
        <w:rPr>
          <w:rFonts w:ascii="TH SarabunIT๙" w:eastAsia="Cordia New" w:hAnsi="TH SarabunIT๙" w:cs="TH SarabunIT๙"/>
          <w:b/>
          <w:bCs/>
          <w:color w:val="FF0000"/>
          <w:sz w:val="36"/>
          <w:szCs w:val="36"/>
          <w:lang w:eastAsia="th-TH"/>
        </w:rPr>
      </w:pPr>
    </w:p>
    <w:p w14:paraId="19D82FC4" w14:textId="44DE9E79" w:rsidR="0099480B" w:rsidRPr="00C62CAE" w:rsidRDefault="0099480B" w:rsidP="002E473A">
      <w:pPr>
        <w:tabs>
          <w:tab w:val="left" w:pos="1418"/>
          <w:tab w:val="left" w:pos="4536"/>
          <w:tab w:val="left" w:pos="5954"/>
        </w:tabs>
        <w:spacing w:before="120"/>
        <w:ind w:left="1416" w:hanging="1416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1A1444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th-TH"/>
        </w:rPr>
        <w:t xml:space="preserve">หมายเหตุ </w:t>
      </w:r>
      <w:r w:rsidRPr="001A1444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๑. ในกรณี</w:t>
      </w:r>
      <w:r w:rsidR="002E473A"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ที่เรียกผู้ถูกกล่าวหามาเพื่อแจ้งและอธิบายข้อกล่าวหา ต้องมีกรรมการสอบสวนร่วมแจ้งและอธิบายข้อกล่าวหาไม่น้อยกว่ากึ่งหนึ่งของจำนวนกรรมการสอบสวนทั้งหมด และให้กรรมการสอบสวนดังกล่าว ลงลายมือชื่อในบันทึก ทั้งนี้ ให้ทำบันทึกตามแบบ สว. ๒</w:t>
      </w:r>
      <w:r w:rsidR="001A1444" w:rsidRPr="00C62CA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="002E473A"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เป็น ๒ ฉบับ มอบให้ผู้ถูกกล่าวหา</w:t>
      </w:r>
      <w:r w:rsidR="001A1444"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ลงลายมือชื่อและวันเดือนปีที่รับทราบไว้เป็นหลักฐานด้วย</w:t>
      </w:r>
    </w:p>
    <w:p w14:paraId="5D183FEB" w14:textId="196BA262" w:rsidR="001A1444" w:rsidRPr="00C62CAE" w:rsidRDefault="001A1444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62CAE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th-TH"/>
        </w:rPr>
        <w:tab/>
      </w:r>
      <w:r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๒. ในกรณีที่ส่งบันทึกตามแบบ สว. ๒ ทางไปรษณีย์ลงทะเบียนตอบรับไปให้ผู้ถูกกล่าวหา</w:t>
      </w:r>
      <w:r w:rsidR="00927573" w:rsidRPr="00C62CA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br/>
      </w:r>
      <w:r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ให้กรรมการสอบสวนลงลายมือชื่อในบันทึกไม่น้อยกว่ากึ่งหนึ่งของจำนวน</w:t>
      </w:r>
      <w:r w:rsidR="00927573"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กรรมการสอบสวนทั้งหมด และให้ทำบันทึกตามแบบ สว. ๒ เป็น ๓ ฉบับ เก็บไว้ในสำนวนการสอบสวน ๑ ฉบับ และให้ผู้ถูกกล่าวหาลงลายมือชื่อ และวันเดือนปีที่รับทราบส่งกลับคืนมารวมไว้ในสำนวนการสอบสวน ๑ ฉบับ</w:t>
      </w:r>
    </w:p>
    <w:p w14:paraId="5141380E" w14:textId="654C7070" w:rsidR="00927573" w:rsidRPr="00C62CAE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62CA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๓. ในกรณีที่ผู้ถูกกล่าวให้ถ้อยคำรับสารภาพว่าได้กระทำการตามที่ถูกกล่าวหาให้คณะกรรมการสอบสวนแจ้งให้ผู้ถูกกล่าวหาทราบว่าการกระทำการตามที่ผู้ถูกกล่าวหาดังกล่าว เป็นความผิดวินัยกรณีใด หากผู้ถูกกล่าวหายังคงยืนยันตามที่รับสารภาพ ให้บันทึกถ้อยคำรับสารภาพรวมทั้งเหตุผลในการรับสารภาพ (ถ้ามี) และสาเหตุแห่งการกระทำไว้ด้วย</w:t>
      </w:r>
    </w:p>
    <w:p w14:paraId="2D255549" w14:textId="6BEEB12F" w:rsidR="00C62CAE" w:rsidRPr="00C62CAE" w:rsidRDefault="00C62CAE" w:rsidP="00C62CAE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 w:rsidRPr="00C62CA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ab/>
      </w:r>
      <w:r w:rsidRPr="00C62CAE">
        <w:rPr>
          <w:rFonts w:ascii="TH SarabunIT๙" w:eastAsia="Cordia New" w:hAnsi="TH SarabunIT๙" w:cs="TH SarabunIT๙" w:hint="cs"/>
          <w:sz w:val="32"/>
          <w:szCs w:val="32"/>
          <w:cs/>
          <w:lang w:eastAsia="th-TH"/>
        </w:rPr>
        <w:t>๔</w:t>
      </w:r>
      <w:r w:rsidRPr="00C62CAE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. ข้อความใดไม่ใช้ให้ตัดออก</w:t>
      </w:r>
    </w:p>
    <w:p w14:paraId="408268B5" w14:textId="0C45AC56" w:rsidR="00927573" w:rsidRPr="001A1444" w:rsidRDefault="00927573" w:rsidP="001A1444">
      <w:pPr>
        <w:tabs>
          <w:tab w:val="left" w:pos="1418"/>
          <w:tab w:val="left" w:pos="4536"/>
          <w:tab w:val="left" w:pos="5954"/>
        </w:tabs>
        <w:ind w:left="1418" w:hanging="1418"/>
        <w:jc w:val="thaiDistribute"/>
        <w:rPr>
          <w:rFonts w:ascii="TH SarabunIT๙" w:eastAsia="Cordia New" w:hAnsi="TH SarabunIT๙" w:cs="TH SarabunIT๙" w:hint="cs"/>
          <w:sz w:val="28"/>
          <w:cs/>
          <w:lang w:eastAsia="th-TH"/>
        </w:rPr>
      </w:pPr>
    </w:p>
    <w:sectPr w:rsidR="00927573" w:rsidRPr="001A1444" w:rsidSect="006A5FD3">
      <w:headerReference w:type="even" r:id="rId7"/>
      <w:headerReference w:type="first" r:id="rId8"/>
      <w:pgSz w:w="11906" w:h="16838" w:code="9"/>
      <w:pgMar w:top="851" w:right="1134" w:bottom="1134" w:left="1701" w:header="85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5BC67" w14:textId="77777777" w:rsidR="000F06C6" w:rsidRDefault="000F06C6">
      <w:r>
        <w:separator/>
      </w:r>
    </w:p>
  </w:endnote>
  <w:endnote w:type="continuationSeparator" w:id="0">
    <w:p w14:paraId="727A6C06" w14:textId="77777777" w:rsidR="000F06C6" w:rsidRDefault="000F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F50B9" w14:textId="77777777" w:rsidR="000F06C6" w:rsidRDefault="000F06C6">
      <w:r>
        <w:separator/>
      </w:r>
    </w:p>
  </w:footnote>
  <w:footnote w:type="continuationSeparator" w:id="0">
    <w:p w14:paraId="7FC477F4" w14:textId="77777777" w:rsidR="000F06C6" w:rsidRDefault="000F0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29A22" w14:textId="77777777" w:rsidR="00B84631" w:rsidRDefault="009E4DA2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B5FB6DD" w14:textId="77777777"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847DE" w14:textId="728415F9" w:rsidR="00D36D87" w:rsidRPr="00D36D87" w:rsidRDefault="00D36D87" w:rsidP="00D36D87">
    <w:pPr>
      <w:pStyle w:val="Header"/>
      <w:jc w:val="right"/>
      <w:rPr>
        <w:rFonts w:ascii="TH SarabunIT๙" w:hAnsi="TH SarabunIT๙" w:cs="TH SarabunIT๙"/>
        <w:sz w:val="28"/>
        <w:szCs w:val="32"/>
      </w:rPr>
    </w:pPr>
    <w:r w:rsidRPr="00D36D87">
      <w:rPr>
        <w:rFonts w:ascii="TH SarabunIT๙" w:hAnsi="TH SarabunIT๙" w:cs="TH SarabunIT๙"/>
        <w:sz w:val="28"/>
        <w:szCs w:val="32"/>
        <w:cs/>
      </w:rPr>
      <w:t>แบบ สว. 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A9A"/>
    <w:rsid w:val="000009B3"/>
    <w:rsid w:val="000346CD"/>
    <w:rsid w:val="00036C47"/>
    <w:rsid w:val="00041424"/>
    <w:rsid w:val="0005628C"/>
    <w:rsid w:val="00061533"/>
    <w:rsid w:val="00061BAA"/>
    <w:rsid w:val="0006583D"/>
    <w:rsid w:val="0009361D"/>
    <w:rsid w:val="000951B9"/>
    <w:rsid w:val="000A1FE2"/>
    <w:rsid w:val="000A7FB5"/>
    <w:rsid w:val="000B0F14"/>
    <w:rsid w:val="000B4D04"/>
    <w:rsid w:val="000B723E"/>
    <w:rsid w:val="000C1791"/>
    <w:rsid w:val="000C3E6E"/>
    <w:rsid w:val="000C6872"/>
    <w:rsid w:val="000D1097"/>
    <w:rsid w:val="000D2CA7"/>
    <w:rsid w:val="000D3C2A"/>
    <w:rsid w:val="000D5283"/>
    <w:rsid w:val="000D54F1"/>
    <w:rsid w:val="000D6053"/>
    <w:rsid w:val="000D658D"/>
    <w:rsid w:val="000E0596"/>
    <w:rsid w:val="000E2CD1"/>
    <w:rsid w:val="000E3F18"/>
    <w:rsid w:val="000E4DE3"/>
    <w:rsid w:val="000E765A"/>
    <w:rsid w:val="000F06C6"/>
    <w:rsid w:val="00104DC8"/>
    <w:rsid w:val="00107DC9"/>
    <w:rsid w:val="0013625B"/>
    <w:rsid w:val="00140F2D"/>
    <w:rsid w:val="00143657"/>
    <w:rsid w:val="0016135E"/>
    <w:rsid w:val="001616D8"/>
    <w:rsid w:val="001776BF"/>
    <w:rsid w:val="001903C2"/>
    <w:rsid w:val="00193FB7"/>
    <w:rsid w:val="001962A7"/>
    <w:rsid w:val="001A1444"/>
    <w:rsid w:val="001A1793"/>
    <w:rsid w:val="001A52AF"/>
    <w:rsid w:val="001B4C99"/>
    <w:rsid w:val="001B6AA0"/>
    <w:rsid w:val="001C37E4"/>
    <w:rsid w:val="001D6878"/>
    <w:rsid w:val="001E2FE4"/>
    <w:rsid w:val="001F207B"/>
    <w:rsid w:val="001F51BC"/>
    <w:rsid w:val="001F5E85"/>
    <w:rsid w:val="001F6D2E"/>
    <w:rsid w:val="0020704D"/>
    <w:rsid w:val="00215037"/>
    <w:rsid w:val="00216561"/>
    <w:rsid w:val="002228C6"/>
    <w:rsid w:val="00234405"/>
    <w:rsid w:val="00234A5F"/>
    <w:rsid w:val="00240E17"/>
    <w:rsid w:val="00253E2F"/>
    <w:rsid w:val="00254D44"/>
    <w:rsid w:val="002605B5"/>
    <w:rsid w:val="002634D4"/>
    <w:rsid w:val="002665C7"/>
    <w:rsid w:val="002747A4"/>
    <w:rsid w:val="00276CC4"/>
    <w:rsid w:val="00281C79"/>
    <w:rsid w:val="00283C1B"/>
    <w:rsid w:val="00285823"/>
    <w:rsid w:val="00295974"/>
    <w:rsid w:val="00295C40"/>
    <w:rsid w:val="002A0C56"/>
    <w:rsid w:val="002A7978"/>
    <w:rsid w:val="002B0A2D"/>
    <w:rsid w:val="002B79C0"/>
    <w:rsid w:val="002C42DD"/>
    <w:rsid w:val="002C477E"/>
    <w:rsid w:val="002C5373"/>
    <w:rsid w:val="002C5875"/>
    <w:rsid w:val="002C6780"/>
    <w:rsid w:val="002D54B0"/>
    <w:rsid w:val="002E1EB8"/>
    <w:rsid w:val="002E473A"/>
    <w:rsid w:val="002E75DF"/>
    <w:rsid w:val="003048FA"/>
    <w:rsid w:val="00323772"/>
    <w:rsid w:val="0032569A"/>
    <w:rsid w:val="0033364C"/>
    <w:rsid w:val="00334AF3"/>
    <w:rsid w:val="0034756F"/>
    <w:rsid w:val="003607EB"/>
    <w:rsid w:val="00362E8E"/>
    <w:rsid w:val="00365481"/>
    <w:rsid w:val="0036789E"/>
    <w:rsid w:val="00382A45"/>
    <w:rsid w:val="0038339B"/>
    <w:rsid w:val="00384A30"/>
    <w:rsid w:val="00387B20"/>
    <w:rsid w:val="00387C81"/>
    <w:rsid w:val="003975A6"/>
    <w:rsid w:val="003A15DD"/>
    <w:rsid w:val="003B0B81"/>
    <w:rsid w:val="003C7397"/>
    <w:rsid w:val="003C7621"/>
    <w:rsid w:val="003D3619"/>
    <w:rsid w:val="003D419E"/>
    <w:rsid w:val="003F10E0"/>
    <w:rsid w:val="003F6F5A"/>
    <w:rsid w:val="004170B5"/>
    <w:rsid w:val="004277C0"/>
    <w:rsid w:val="00436E49"/>
    <w:rsid w:val="00440D32"/>
    <w:rsid w:val="00444C5D"/>
    <w:rsid w:val="004470AA"/>
    <w:rsid w:val="00466D05"/>
    <w:rsid w:val="0047531F"/>
    <w:rsid w:val="00477B8A"/>
    <w:rsid w:val="004A00D9"/>
    <w:rsid w:val="004B4D7E"/>
    <w:rsid w:val="004C53C8"/>
    <w:rsid w:val="004C6773"/>
    <w:rsid w:val="004D34CE"/>
    <w:rsid w:val="004E22A5"/>
    <w:rsid w:val="004E5D92"/>
    <w:rsid w:val="004E6BE4"/>
    <w:rsid w:val="004E6D9F"/>
    <w:rsid w:val="004F238A"/>
    <w:rsid w:val="004F5ADA"/>
    <w:rsid w:val="005016A2"/>
    <w:rsid w:val="00502B0B"/>
    <w:rsid w:val="00504343"/>
    <w:rsid w:val="00523379"/>
    <w:rsid w:val="005445D3"/>
    <w:rsid w:val="005457FE"/>
    <w:rsid w:val="00552813"/>
    <w:rsid w:val="0056352F"/>
    <w:rsid w:val="00567571"/>
    <w:rsid w:val="00573916"/>
    <w:rsid w:val="00581B24"/>
    <w:rsid w:val="005956DF"/>
    <w:rsid w:val="00595AA1"/>
    <w:rsid w:val="005A0063"/>
    <w:rsid w:val="005A74C5"/>
    <w:rsid w:val="005A7C64"/>
    <w:rsid w:val="005B4564"/>
    <w:rsid w:val="005C308C"/>
    <w:rsid w:val="005C4E88"/>
    <w:rsid w:val="005C7840"/>
    <w:rsid w:val="005E6AE5"/>
    <w:rsid w:val="005F4EE0"/>
    <w:rsid w:val="0061005B"/>
    <w:rsid w:val="00610B11"/>
    <w:rsid w:val="00620A5B"/>
    <w:rsid w:val="00624E7F"/>
    <w:rsid w:val="006311D3"/>
    <w:rsid w:val="00634DAE"/>
    <w:rsid w:val="006661B2"/>
    <w:rsid w:val="00685081"/>
    <w:rsid w:val="0069231D"/>
    <w:rsid w:val="00694D0A"/>
    <w:rsid w:val="00696E60"/>
    <w:rsid w:val="006A4118"/>
    <w:rsid w:val="006A5FD3"/>
    <w:rsid w:val="006B17F4"/>
    <w:rsid w:val="006B262D"/>
    <w:rsid w:val="006B43E4"/>
    <w:rsid w:val="006C4BEC"/>
    <w:rsid w:val="006D16F7"/>
    <w:rsid w:val="006D27C3"/>
    <w:rsid w:val="006D42E9"/>
    <w:rsid w:val="006D6998"/>
    <w:rsid w:val="006D6DC5"/>
    <w:rsid w:val="006E22B7"/>
    <w:rsid w:val="006E28AA"/>
    <w:rsid w:val="006E4A6C"/>
    <w:rsid w:val="006E763A"/>
    <w:rsid w:val="006F256B"/>
    <w:rsid w:val="007144A6"/>
    <w:rsid w:val="007170AA"/>
    <w:rsid w:val="00744C19"/>
    <w:rsid w:val="0074609A"/>
    <w:rsid w:val="00761590"/>
    <w:rsid w:val="00777D32"/>
    <w:rsid w:val="007941B5"/>
    <w:rsid w:val="007A0320"/>
    <w:rsid w:val="007A3F79"/>
    <w:rsid w:val="007B3EAC"/>
    <w:rsid w:val="007D0B35"/>
    <w:rsid w:val="007E4EF1"/>
    <w:rsid w:val="007E6274"/>
    <w:rsid w:val="007E6E95"/>
    <w:rsid w:val="007F68D0"/>
    <w:rsid w:val="0080108A"/>
    <w:rsid w:val="008047D8"/>
    <w:rsid w:val="00807122"/>
    <w:rsid w:val="00811CA4"/>
    <w:rsid w:val="00814B7C"/>
    <w:rsid w:val="00833953"/>
    <w:rsid w:val="00836D3B"/>
    <w:rsid w:val="00836F21"/>
    <w:rsid w:val="0085061F"/>
    <w:rsid w:val="00852D2C"/>
    <w:rsid w:val="008535D9"/>
    <w:rsid w:val="00865232"/>
    <w:rsid w:val="008664A0"/>
    <w:rsid w:val="0086677E"/>
    <w:rsid w:val="00866AF9"/>
    <w:rsid w:val="008720A2"/>
    <w:rsid w:val="00875F98"/>
    <w:rsid w:val="0087647C"/>
    <w:rsid w:val="00892253"/>
    <w:rsid w:val="00894B8C"/>
    <w:rsid w:val="008A31B6"/>
    <w:rsid w:val="008A6E84"/>
    <w:rsid w:val="008A7314"/>
    <w:rsid w:val="008B4D25"/>
    <w:rsid w:val="008C0340"/>
    <w:rsid w:val="008D5577"/>
    <w:rsid w:val="008D7769"/>
    <w:rsid w:val="008F45CA"/>
    <w:rsid w:val="008F4777"/>
    <w:rsid w:val="00904C2B"/>
    <w:rsid w:val="00904DC2"/>
    <w:rsid w:val="00906014"/>
    <w:rsid w:val="009216B1"/>
    <w:rsid w:val="00921E9F"/>
    <w:rsid w:val="00923016"/>
    <w:rsid w:val="00923102"/>
    <w:rsid w:val="00927573"/>
    <w:rsid w:val="00932AE8"/>
    <w:rsid w:val="009408EB"/>
    <w:rsid w:val="00945B7E"/>
    <w:rsid w:val="00946E2C"/>
    <w:rsid w:val="00951D06"/>
    <w:rsid w:val="00953859"/>
    <w:rsid w:val="00955E9A"/>
    <w:rsid w:val="00962741"/>
    <w:rsid w:val="00971A10"/>
    <w:rsid w:val="00973CEE"/>
    <w:rsid w:val="009908E7"/>
    <w:rsid w:val="00990D85"/>
    <w:rsid w:val="0099480B"/>
    <w:rsid w:val="009C74E1"/>
    <w:rsid w:val="009D1A8C"/>
    <w:rsid w:val="009D74D7"/>
    <w:rsid w:val="009E08E3"/>
    <w:rsid w:val="009E4DA2"/>
    <w:rsid w:val="009F3635"/>
    <w:rsid w:val="009F6F02"/>
    <w:rsid w:val="00A11201"/>
    <w:rsid w:val="00A115FE"/>
    <w:rsid w:val="00A1470E"/>
    <w:rsid w:val="00A17678"/>
    <w:rsid w:val="00A25D3E"/>
    <w:rsid w:val="00A3595E"/>
    <w:rsid w:val="00A44D1C"/>
    <w:rsid w:val="00A46F44"/>
    <w:rsid w:val="00A51453"/>
    <w:rsid w:val="00A51729"/>
    <w:rsid w:val="00A60D81"/>
    <w:rsid w:val="00A61E9B"/>
    <w:rsid w:val="00A64DF4"/>
    <w:rsid w:val="00A7290D"/>
    <w:rsid w:val="00A76628"/>
    <w:rsid w:val="00A84162"/>
    <w:rsid w:val="00A87C40"/>
    <w:rsid w:val="00A9509A"/>
    <w:rsid w:val="00A97E58"/>
    <w:rsid w:val="00AA7108"/>
    <w:rsid w:val="00AB3BC8"/>
    <w:rsid w:val="00AC1554"/>
    <w:rsid w:val="00AC6E6B"/>
    <w:rsid w:val="00AD0725"/>
    <w:rsid w:val="00AD26B3"/>
    <w:rsid w:val="00AD4FF1"/>
    <w:rsid w:val="00AE4267"/>
    <w:rsid w:val="00AE4EEF"/>
    <w:rsid w:val="00AF0A1D"/>
    <w:rsid w:val="00AF1764"/>
    <w:rsid w:val="00B17207"/>
    <w:rsid w:val="00B2523D"/>
    <w:rsid w:val="00B25737"/>
    <w:rsid w:val="00B30351"/>
    <w:rsid w:val="00B34AD0"/>
    <w:rsid w:val="00B515A1"/>
    <w:rsid w:val="00B52B47"/>
    <w:rsid w:val="00B52ED4"/>
    <w:rsid w:val="00B60F21"/>
    <w:rsid w:val="00B70669"/>
    <w:rsid w:val="00B7198B"/>
    <w:rsid w:val="00B74923"/>
    <w:rsid w:val="00B74D4A"/>
    <w:rsid w:val="00B74EA6"/>
    <w:rsid w:val="00B80B01"/>
    <w:rsid w:val="00B824BB"/>
    <w:rsid w:val="00B84631"/>
    <w:rsid w:val="00B8566C"/>
    <w:rsid w:val="00BC504B"/>
    <w:rsid w:val="00BC61F6"/>
    <w:rsid w:val="00BE00A4"/>
    <w:rsid w:val="00BF0070"/>
    <w:rsid w:val="00BF4756"/>
    <w:rsid w:val="00BF7E1A"/>
    <w:rsid w:val="00C01439"/>
    <w:rsid w:val="00C03B05"/>
    <w:rsid w:val="00C04718"/>
    <w:rsid w:val="00C05CE9"/>
    <w:rsid w:val="00C13F57"/>
    <w:rsid w:val="00C178DA"/>
    <w:rsid w:val="00C20067"/>
    <w:rsid w:val="00C251BC"/>
    <w:rsid w:val="00C2520F"/>
    <w:rsid w:val="00C26584"/>
    <w:rsid w:val="00C2747B"/>
    <w:rsid w:val="00C27C90"/>
    <w:rsid w:val="00C50CF4"/>
    <w:rsid w:val="00C62C90"/>
    <w:rsid w:val="00C62CAE"/>
    <w:rsid w:val="00C77690"/>
    <w:rsid w:val="00C81BE8"/>
    <w:rsid w:val="00C838C8"/>
    <w:rsid w:val="00C86755"/>
    <w:rsid w:val="00C87E7C"/>
    <w:rsid w:val="00C94909"/>
    <w:rsid w:val="00C94FF7"/>
    <w:rsid w:val="00CA6409"/>
    <w:rsid w:val="00CB1C18"/>
    <w:rsid w:val="00CC34FB"/>
    <w:rsid w:val="00CC47B8"/>
    <w:rsid w:val="00CD018D"/>
    <w:rsid w:val="00CD0D8E"/>
    <w:rsid w:val="00CD3FF6"/>
    <w:rsid w:val="00CD7639"/>
    <w:rsid w:val="00CE05FB"/>
    <w:rsid w:val="00CE669D"/>
    <w:rsid w:val="00CF6B10"/>
    <w:rsid w:val="00D01200"/>
    <w:rsid w:val="00D016C9"/>
    <w:rsid w:val="00D04E4E"/>
    <w:rsid w:val="00D07590"/>
    <w:rsid w:val="00D07FDC"/>
    <w:rsid w:val="00D15D21"/>
    <w:rsid w:val="00D16C95"/>
    <w:rsid w:val="00D20B05"/>
    <w:rsid w:val="00D274BE"/>
    <w:rsid w:val="00D3328B"/>
    <w:rsid w:val="00D35165"/>
    <w:rsid w:val="00D36D87"/>
    <w:rsid w:val="00D44A51"/>
    <w:rsid w:val="00D518B7"/>
    <w:rsid w:val="00D6179B"/>
    <w:rsid w:val="00D65531"/>
    <w:rsid w:val="00D6626B"/>
    <w:rsid w:val="00D702BD"/>
    <w:rsid w:val="00D725C2"/>
    <w:rsid w:val="00D73539"/>
    <w:rsid w:val="00D9153D"/>
    <w:rsid w:val="00D94EA8"/>
    <w:rsid w:val="00D956A3"/>
    <w:rsid w:val="00DA34FD"/>
    <w:rsid w:val="00DA5584"/>
    <w:rsid w:val="00DB3E12"/>
    <w:rsid w:val="00DB64DE"/>
    <w:rsid w:val="00DB6B23"/>
    <w:rsid w:val="00DB741A"/>
    <w:rsid w:val="00DC0C9B"/>
    <w:rsid w:val="00DC15C1"/>
    <w:rsid w:val="00DC308B"/>
    <w:rsid w:val="00DD1452"/>
    <w:rsid w:val="00DD25A2"/>
    <w:rsid w:val="00DD2B87"/>
    <w:rsid w:val="00DE3638"/>
    <w:rsid w:val="00DF18ED"/>
    <w:rsid w:val="00DF1AE7"/>
    <w:rsid w:val="00DF2FB7"/>
    <w:rsid w:val="00DF5688"/>
    <w:rsid w:val="00DF7E71"/>
    <w:rsid w:val="00DF7EA5"/>
    <w:rsid w:val="00E019C3"/>
    <w:rsid w:val="00E02C8C"/>
    <w:rsid w:val="00E0598C"/>
    <w:rsid w:val="00E178D1"/>
    <w:rsid w:val="00E27BFB"/>
    <w:rsid w:val="00E32442"/>
    <w:rsid w:val="00E33D02"/>
    <w:rsid w:val="00E35C6C"/>
    <w:rsid w:val="00E37DDE"/>
    <w:rsid w:val="00E50DAB"/>
    <w:rsid w:val="00E51191"/>
    <w:rsid w:val="00E537F1"/>
    <w:rsid w:val="00E549E7"/>
    <w:rsid w:val="00E561BA"/>
    <w:rsid w:val="00E576BE"/>
    <w:rsid w:val="00E613DB"/>
    <w:rsid w:val="00E678A0"/>
    <w:rsid w:val="00E67D50"/>
    <w:rsid w:val="00E85EDE"/>
    <w:rsid w:val="00E96D84"/>
    <w:rsid w:val="00E97B0E"/>
    <w:rsid w:val="00EA4F16"/>
    <w:rsid w:val="00EB5E45"/>
    <w:rsid w:val="00EC703A"/>
    <w:rsid w:val="00ED5CC1"/>
    <w:rsid w:val="00EE0C32"/>
    <w:rsid w:val="00EF4E6D"/>
    <w:rsid w:val="00EF5B62"/>
    <w:rsid w:val="00EF6BFB"/>
    <w:rsid w:val="00F116A9"/>
    <w:rsid w:val="00F123D4"/>
    <w:rsid w:val="00F149BA"/>
    <w:rsid w:val="00F23720"/>
    <w:rsid w:val="00F332FB"/>
    <w:rsid w:val="00F34FEF"/>
    <w:rsid w:val="00F35381"/>
    <w:rsid w:val="00F432DF"/>
    <w:rsid w:val="00F443FD"/>
    <w:rsid w:val="00F47279"/>
    <w:rsid w:val="00F5322E"/>
    <w:rsid w:val="00F54104"/>
    <w:rsid w:val="00F57925"/>
    <w:rsid w:val="00F65B0A"/>
    <w:rsid w:val="00F80E6D"/>
    <w:rsid w:val="00F848DE"/>
    <w:rsid w:val="00F8570B"/>
    <w:rsid w:val="00F85A9A"/>
    <w:rsid w:val="00FA6568"/>
    <w:rsid w:val="00FB3EF2"/>
    <w:rsid w:val="00FC453D"/>
    <w:rsid w:val="00FD1097"/>
    <w:rsid w:val="00FE08CA"/>
    <w:rsid w:val="00FE54F2"/>
    <w:rsid w:val="00FF0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EEB04D1"/>
  <w15:docId w15:val="{063CAE7E-B18E-49FB-978E-E71CEA6AB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4D1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29;&#3639;&#3656;&#3609;&#3654;\&#3605;&#3633;&#3623;&#3629;&#3618;&#3656;&#3634;&#3591;&#3649;&#3621;&#3632;&#3649;&#3610;&#3610;&#3615;&#3629;&#3619;&#3660;&#3617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B266A-55FA-4517-8840-DFCD9C9D4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1001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Donlaporn</dc:creator>
  <cp:lastModifiedBy>Chutinan Thongsukar</cp:lastModifiedBy>
  <cp:revision>63</cp:revision>
  <cp:lastPrinted>2019-03-12T10:27:00Z</cp:lastPrinted>
  <dcterms:created xsi:type="dcterms:W3CDTF">2018-07-30T03:57:00Z</dcterms:created>
  <dcterms:modified xsi:type="dcterms:W3CDTF">2020-04-21T09:10:00Z</dcterms:modified>
</cp:coreProperties>
</file>