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239AAB2D" w:rsidR="008535D9" w:rsidRDefault="000656E1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45pt;margin-top:7.6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939F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รายงานการสอบสวน</w:t>
      </w:r>
    </w:p>
    <w:p w14:paraId="7FA5B469" w14:textId="13D283AF" w:rsidR="00D939F4" w:rsidRDefault="00D939F4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6AF3B8" w14:textId="77777777" w:rsidR="005627B6" w:rsidRDefault="005627B6" w:rsidP="005627B6">
      <w:pPr>
        <w:tabs>
          <w:tab w:val="left" w:pos="4536"/>
        </w:tabs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สอบสวนที่..................................................................</w:t>
      </w:r>
    </w:p>
    <w:p w14:paraId="6D14A6CB" w14:textId="77777777" w:rsidR="005627B6" w:rsidRDefault="005627B6" w:rsidP="005627B6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07524F7" w14:textId="200D9DBE" w:rsidR="00D36D87" w:rsidRDefault="00D36D87" w:rsidP="00D36D87">
      <w:pPr>
        <w:ind w:right="-1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การสอบสวน......(ชื่อผู้ถูกกล่าวหา)..........ซึ่งถูกกล่าวหาว่ากระทำผิดวินัย</w:t>
      </w:r>
      <w:r w:rsidR="00290313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7252FE82" w14:textId="5417A9D7" w:rsidR="00D274BE" w:rsidRDefault="00D939F4" w:rsidP="00D939F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939F4">
        <w:rPr>
          <w:rFonts w:ascii="TH SarabunIT๙" w:hAnsi="TH SarabunIT๙" w:cs="TH SarabunIT๙" w:hint="cs"/>
          <w:sz w:val="32"/>
          <w:szCs w:val="32"/>
          <w:cs/>
        </w:rPr>
        <w:t>..........(ผู้แต่งตั้งคณะกรรมการสอบสวน)..........</w:t>
      </w:r>
    </w:p>
    <w:p w14:paraId="2ADB7A2B" w14:textId="77777777" w:rsidR="00D939F4" w:rsidRDefault="00D939F4" w:rsidP="00D939F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19A6E2B" w14:textId="1CBDFEB9" w:rsidR="00EE1DD1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D939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ตามที่ได้มี</w:t>
      </w:r>
      <w:r w:rsidR="00D939F4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คำสั่ง.................ที่........</w:t>
      </w:r>
      <w:r w:rsidR="00D939F4"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="00D939F4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 xml:space="preserve">........ </w:t>
      </w:r>
      <w:r w:rsidR="005627B6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ลงวันที่...............เดือน............ พ.ศ. ............</w:t>
      </w:r>
      <w:r w:rsidR="005627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939F4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แต่งตั้งคณะกรรมการสอบสวน</w:t>
      </w:r>
      <w:r w:rsidR="005627B6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ทางวินัยอย่างไม่ร้ายแรง/อย่างร้ายแรง</w:t>
      </w:r>
      <w:r w:rsidR="00D939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  <w:r w:rsidR="005627B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ในเรื่อง.................................................................................................................................</w:t>
      </w:r>
      <w:r w:rsidR="00D939F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5627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นั้น</w:t>
      </w:r>
    </w:p>
    <w:p w14:paraId="63D01270" w14:textId="3773A619" w:rsidR="00BB77BA" w:rsidRDefault="00D939F4" w:rsidP="005627B6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ประธานกรรมการสอบสวนได้รับ</w:t>
      </w:r>
      <w:r w:rsidR="005627B6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คำสั่งแต่งตั้งคณะกรรมการสอบสวน</w:t>
      </w:r>
      <w:r w:rsidR="005627B6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พร้อมทั้งเอกสารหลักฐานที่เกี่ยวข้องกับเรื่องที่กล่าวหาตั้งแต่วันที่............................................และได้</w:t>
      </w:r>
      <w:r w:rsidR="00BB77BA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ประชุมค</w:t>
      </w:r>
      <w:r w:rsidR="00560C41">
        <w:rPr>
          <w:rFonts w:ascii="TH SarabunIT๙" w:hAnsi="TH SarabunIT๙" w:cs="TH SarabunIT๙" w:hint="cs"/>
          <w:spacing w:val="-2"/>
          <w:sz w:val="32"/>
          <w:szCs w:val="32"/>
          <w:cs/>
        </w:rPr>
        <w:t>ณ</w:t>
      </w:r>
      <w:r w:rsidR="00BB77BA">
        <w:rPr>
          <w:rFonts w:ascii="TH SarabunIT๙" w:hAnsi="TH SarabunIT๙" w:cs="TH SarabunIT๙" w:hint="cs"/>
          <w:spacing w:val="-2"/>
          <w:sz w:val="32"/>
          <w:szCs w:val="32"/>
          <w:cs/>
        </w:rPr>
        <w:t>ะกรรมการสอบสวนครั้งแรกเมื่อวันที่..........................................................</w:t>
      </w:r>
    </w:p>
    <w:p w14:paraId="4F16E5C4" w14:textId="06556B1C" w:rsidR="00D939F4" w:rsidRDefault="00BB77BA" w:rsidP="005627B6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บัดนี้ คณะกรรมการสอบสวน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สอบสวน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และได้ประชุมพิจารณามีความเห็นในเรื่องที่สอบสวนนี้แล้ว </w:t>
      </w:r>
      <w:r w:rsidR="00D939F4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รายงานการสอบสวนโดยมีข้อเท็จจริง ข้อกฎหมาย และความเห็นดังต่อไปนี้</w:t>
      </w:r>
    </w:p>
    <w:p w14:paraId="5CF271CD" w14:textId="77777777" w:rsidR="00C13B40" w:rsidRDefault="00D939F4" w:rsidP="00C13B4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73072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3072" w:rsidRPr="00673072">
        <w:rPr>
          <w:rFonts w:ascii="TH SarabunIT๙" w:hAnsi="TH SarabunIT๙" w:cs="TH SarabunIT๙" w:hint="cs"/>
          <w:sz w:val="32"/>
          <w:szCs w:val="32"/>
          <w:cs/>
        </w:rPr>
        <w:t>มูลกรณีเรื่องนี้ปรากฏเนื่องจาก</w:t>
      </w:r>
      <w:r w:rsidR="00673072" w:rsidRPr="0067307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</w:t>
      </w:r>
      <w:r w:rsidR="00BB77BA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</w:t>
      </w:r>
      <w:r w:rsidR="00BB77BA" w:rsidRP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</w:t>
      </w:r>
    </w:p>
    <w:p w14:paraId="7E16E677" w14:textId="5C04A215" w:rsidR="00BB77BA" w:rsidRDefault="00673072" w:rsidP="00C13B4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BB77BA">
        <w:rPr>
          <w:rFonts w:ascii="TH SarabunIT๙" w:hAnsi="TH SarabunIT๙" w:cs="TH SarabunIT๙" w:hint="cs"/>
          <w:sz w:val="32"/>
          <w:szCs w:val="32"/>
          <w:cs/>
        </w:rPr>
        <w:t>การสืบสวนหรือพิจารณาในเบื้องต้น</w:t>
      </w:r>
      <w:r w:rsidR="00BB77BA" w:rsidRPr="0067307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</w:t>
      </w:r>
      <w:r w:rsidR="00BB77BA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BB77BA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</w:t>
      </w:r>
      <w:r w:rsidR="00BB77BA" w:rsidRP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BB77B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</w:t>
      </w:r>
    </w:p>
    <w:p w14:paraId="76FBAD74" w14:textId="3117C294" w:rsidR="00BB77BA" w:rsidRDefault="00BB77BA" w:rsidP="00C13B4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๓. ผู้บังคับบัญชาซึ่งมีอำนาจสั่งบรรจุ</w:t>
      </w:r>
      <w:r w:rsidRPr="0015230B">
        <w:rPr>
          <w:rFonts w:ascii="TH SarabunIT๙" w:hAnsi="TH SarabunIT๙" w:cs="TH SarabunIT๙"/>
          <w:sz w:val="32"/>
          <w:szCs w:val="32"/>
          <w:cs/>
        </w:rPr>
        <w:t xml:space="preserve">ตามมาตรา 52 </w:t>
      </w:r>
      <w:r w:rsidRPr="00A313CA">
        <w:rPr>
          <w:rFonts w:ascii="TH SarabunIT๙" w:hAnsi="TH SarabunIT๙" w:cs="TH SarabunIT๙"/>
          <w:sz w:val="32"/>
          <w:szCs w:val="32"/>
          <w:cs/>
        </w:rPr>
        <w:t>(</w:t>
      </w:r>
      <w:r w:rsidRPr="00A313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313C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แห่งพระราชบัญญัติระเบียบข้าราชการกรุงเทพมหานครและบุคลากรกรุงเทพมหานคร 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EFB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กรณีมีมูลที่ควรกล่าวหาว่า</w:t>
      </w:r>
      <w:r w:rsidR="00DE5EF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</w:t>
      </w:r>
      <w:r w:rsidR="00DE5EFB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</w:t>
      </w:r>
      <w:r w:rsidR="00DE5EFB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DE5EFB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  <w:r w:rsidR="00DE5EFB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กระทำผิดวินัยอย่างไม่ร้ายแรง/อย่างร้ายแรง จึงมีคำสั่งแต่งตั้งคณะกรรมการสอบสวน</w:t>
      </w:r>
    </w:p>
    <w:p w14:paraId="77906308" w14:textId="449762F6" w:rsidR="00DE5EFB" w:rsidRDefault="00DE5EFB" w:rsidP="00C13B4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๔. คณะกรรมการสอบสวนได้ประชุมพิจารณาวางแนวทางการสอบสวน และได้ดำเนินการรวบรวมข้อเท็จจริง ข้อกฎหมาย และพยานหลักฐานที่เกี่ยวข้อง และได้ประชุมพิจารณาแล้วเห็นว่า พยานหลักฐานเพียงพอที่จะรับฟังได้ว่า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ผู้ถูกกล่าวหากระทำผิดวินัยอย่าง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ไม่ร้ายแรง/อย่างร้ายแรงในเรื่องนี้ โดยมีข้อเท็จจริงในเบื้องต้น</w:t>
      </w:r>
      <w:r w:rsidR="002F53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ข้อกล่าวหาและพยานหลักฐานที่สนับสนุน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ข้อกล่าวหา</w:t>
      </w:r>
      <w:r w:rsidR="00C13B4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โดยสรุปดังนี้</w:t>
      </w:r>
    </w:p>
    <w:p w14:paraId="740866D9" w14:textId="6AB7E652" w:rsidR="00C13B40" w:rsidRDefault="00C13B40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2C0BBE71" w14:textId="77777777" w:rsidR="00560C41" w:rsidRDefault="00560C41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23473D16" w14:textId="77777777" w:rsidR="00C13B40" w:rsidRDefault="00C13B40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621B6DB1" w14:textId="77777777" w:rsidR="00C13B40" w:rsidRDefault="00C13B40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6B9EA05E" w14:textId="45B6C3FF" w:rsidR="00C13B40" w:rsidRDefault="00C13B40" w:rsidP="00C13B40">
      <w:pPr>
        <w:tabs>
          <w:tab w:val="left" w:pos="1418"/>
          <w:tab w:val="left" w:pos="5954"/>
        </w:tabs>
        <w:jc w:val="center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lastRenderedPageBreak/>
        <w:t>-2-</w:t>
      </w:r>
    </w:p>
    <w:p w14:paraId="567EA8F4" w14:textId="77777777" w:rsidR="00655099" w:rsidRDefault="00C13B40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55099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ข้อเท็จจริงได้ความในเบื้องต้นว่า....................................................................................................</w:t>
      </w:r>
      <w:r w:rsidR="0065509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55099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65509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55099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9371CD8" w14:textId="54246DAF" w:rsidR="00C13B40" w:rsidRDefault="00655099" w:rsidP="00C13B4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13B40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ข้อกล่าวหา.................................................................................................................................</w:t>
      </w:r>
      <w:r w:rsidR="00C13B4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13B4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C13B4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C13B4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4039382" w14:textId="77777777" w:rsidR="00C13B40" w:rsidRDefault="00C13B40" w:rsidP="00BB77BA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พยานหลักฐานที่สนับสนุนข้อกล่าวหา...........................................................................................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F54F170" w14:textId="5888BA10" w:rsidR="00C13B40" w:rsidRDefault="00C13B40" w:rsidP="00C13B4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507ABB">
        <w:rPr>
          <w:rFonts w:ascii="TH SarabunIT๙" w:hAnsi="TH SarabunIT๙" w:cs="TH SarabunIT๙" w:hint="cs"/>
          <w:sz w:val="32"/>
          <w:szCs w:val="32"/>
          <w:cs/>
        </w:rPr>
        <w:t>คณะกรรมการสอบสวนได้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507ABB">
        <w:rPr>
          <w:rFonts w:ascii="TH SarabunIT๙" w:hAnsi="TH SarabunIT๙" w:cs="TH SarabunIT๙" w:hint="cs"/>
          <w:sz w:val="32"/>
          <w:szCs w:val="32"/>
          <w:cs/>
        </w:rPr>
        <w:t>.............(ชื่อผู้ถูกกล่าวหา).............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กล่าวหามาแจ้งและอธิบายข้อกล่าวหาและสรุปพยานหลักฐานที่สนับสนุนข้อกล่าวหาให้ผู้ถูกกล่าวหาทราบแล้ว ผู้ถูกกล่าวหาได้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ลงลายมือชื่อรับทราบและได้รับมอบบันทึกการแจ้งดังกล่าวลงวันที่......................................................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ไปจำนวนหนึ่งฉบับแล้วด้วย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EE09F70" w14:textId="57C85473" w:rsidR="00507ABB" w:rsidRDefault="00C13B40" w:rsidP="00655099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507ABB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507AB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</w:t>
      </w:r>
      <w:r w:rsidR="00507ABB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...........(ชื่อผู้ถูกกล่าวหา).....</w:t>
      </w:r>
      <w:r w:rsidR="00507ABB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="00507ABB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  <w:r w:rsidR="00507ABB">
        <w:rPr>
          <w:rFonts w:ascii="TH SarabunIT๙" w:hAnsi="TH SarabunIT๙" w:cs="TH SarabunIT๙" w:hint="cs"/>
          <w:spacing w:val="-2"/>
          <w:sz w:val="32"/>
          <w:szCs w:val="32"/>
          <w:cs/>
        </w:rPr>
        <w:t>. ผู้ถูกกล่าวหา ได้</w:t>
      </w:r>
      <w:r w:rsidR="00655099">
        <w:rPr>
          <w:rFonts w:ascii="TH SarabunIT๙" w:hAnsi="TH SarabunIT๙" w:cs="TH SarabunIT๙" w:hint="cs"/>
          <w:spacing w:val="-2"/>
          <w:sz w:val="32"/>
          <w:szCs w:val="32"/>
          <w:cs/>
        </w:rPr>
        <w:t>ชี้แจงและนำสืบแก้ข้อกล่าวหา ดังนี้</w:t>
      </w:r>
    </w:p>
    <w:p w14:paraId="3B5C9E7D" w14:textId="3EE3EE8F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คำชี้แจงแก้ข้อกล่าวหา...................................................................................................................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943C37C" w14:textId="64EAFC42" w:rsidR="00655099" w:rsidRDefault="00655099" w:rsidP="00655099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พยานหลักฐานที่หักล้างข้อกล่าวหา</w:t>
      </w:r>
    </w:p>
    <w:p w14:paraId="42473CF3" w14:textId="30AB9F25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65E97A2F" w14:textId="77777777" w:rsidR="00655099" w:rsidRDefault="00507ABB" w:rsidP="00655099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55099" w:rsidRPr="00655099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Pr="006550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C26B15" w:rsidRPr="00655099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คณะกรรมการสอบสวนได้ประชุมพิจารณา</w:t>
      </w:r>
      <w:r w:rsidR="00655099" w:rsidRPr="006550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ข้อเท็จจริง ข้อกฎหมาย และพยานหลักฐานต่าง ๆ</w:t>
      </w:r>
      <w:r w:rsidR="0065509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และมีความเห็น ดังนี้</w:t>
      </w:r>
    </w:p>
    <w:p w14:paraId="66C4CAE0" w14:textId="3F75E4AF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ข้อเท็จจริงเบื้องต้น....................................................................................................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9DA3680" w14:textId="7EB3039F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ข้อกฎหมายที่เกี่ยวข้อง...............................................................................................................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369CD3B" w14:textId="56DA4D2C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ประเด็นที่ต้องพิจารณา...........................................................................................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F80BBDA" w14:textId="45EE1903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5A426B5E" w14:textId="411DE8D7" w:rsidR="00B52324" w:rsidRDefault="00B52324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337A44F7" w14:textId="74B48ECB" w:rsidR="00B52324" w:rsidRDefault="00B52324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4DD7047F" w14:textId="4CD454A0" w:rsidR="00B52324" w:rsidRDefault="00B52324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8BF6BD3" w14:textId="77777777" w:rsidR="00B52324" w:rsidRDefault="00B52324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4178625" w14:textId="35003E52" w:rsidR="00655099" w:rsidRDefault="00655099" w:rsidP="00655099">
      <w:pPr>
        <w:tabs>
          <w:tab w:val="left" w:pos="1418"/>
          <w:tab w:val="left" w:pos="5954"/>
        </w:tabs>
        <w:jc w:val="center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๓</w:t>
      </w:r>
      <w:r>
        <w:rPr>
          <w:rFonts w:ascii="TH SarabunIT๙" w:hAnsi="TH SarabunIT๙" w:cs="TH SarabunIT๙"/>
          <w:spacing w:val="-2"/>
          <w:sz w:val="32"/>
          <w:szCs w:val="32"/>
        </w:rPr>
        <w:t>-</w:t>
      </w:r>
    </w:p>
    <w:p w14:paraId="43F8CB00" w14:textId="3A90A8CD" w:rsidR="00655099" w:rsidRDefault="00655099" w:rsidP="00655099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363451DB" w14:textId="271AF587" w:rsidR="00572E30" w:rsidRDefault="0099480B" w:rsidP="00572E3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B52324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ความเห็นของคณะกรรมการสอบสวน..............</w:t>
      </w:r>
      <w:r w:rsidR="00B52324" w:rsidRPr="00B5232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</w:t>
      </w:r>
      <w:r w:rsidR="00B52324" w:rsidRPr="00B52324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ให้ระบุว่าผู้ถูกกล่าวหาได้กระทำผิดวินัยอย่างไร หรือไม่ ถ้าผิด เป็นความผิดวินัยกรณีใด ตามมาตราใดและควรได้รับโทษสถานใด/มีเหตุให้ออกจากราชการตามมาตรา ๑๑๐ (๖) หรือ(๗) หรือไม่อย่างไร</w:t>
      </w:r>
      <w:r w:rsidR="00B52324" w:rsidRPr="00B5232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)</w:t>
      </w:r>
      <w:r w:rsidR="00B5232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</w:t>
      </w:r>
      <w:r w:rsidR="00B5232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72E3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572E30" w:rsidRPr="00572E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72E3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</w:t>
      </w:r>
      <w:r w:rsidR="00572E3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(ในกรณีที่กรรมการสอบสวนคนใดมีความเห็นแย้ง ให้บันทึกรายละเอียดความเห็นแย้งด้วย)</w:t>
      </w:r>
      <w:r w:rsidR="00572E3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</w:t>
      </w:r>
      <w:r w:rsidR="00572E3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72E30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21CFFAB" w14:textId="10351C99" w:rsidR="00B52324" w:rsidRDefault="00572E30" w:rsidP="00572E30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57CF857" w14:textId="32982E22" w:rsidR="00D56AEE" w:rsidRDefault="00B52324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65509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จึงเรียนมาเพื่อโปรดพิจารณา และพร้อมนี้ได้เสนอสำนวน</w:t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การสอบสวน</w:t>
      </w:r>
      <w:r w:rsidR="0065509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มาด้วยแล้ว</w:t>
      </w:r>
    </w:p>
    <w:p w14:paraId="0B6B73A5" w14:textId="264FD9F4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B717068" w14:textId="77777777" w:rsidR="00D56AEE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9F1FF8E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3E59FC8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B2FBA82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0112FB00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033E672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21C8D23" w14:textId="77777777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4C5F6855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E740A00" w:rsidR="00BB16CE" w:rsidRDefault="00BB16C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4B06AE9" w14:textId="5049F2AA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FEF4D8F" w14:textId="5A7F2CB5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BE2F9B6" w14:textId="2D92B2C7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FE15934" w14:textId="332802B9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0FD3D2A" w14:textId="2E203273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43C367A" w14:textId="3502B1D9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36DAF45" w14:textId="77777777" w:rsidR="00572E30" w:rsidRDefault="00572E30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18580B1" w14:textId="49A6CD8F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F28B6D3" w14:textId="77FA884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14A0A04" w14:textId="706F2493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22C1AA7" w14:textId="6107420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E7CB359" w14:textId="40F94F0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201CF91" w14:textId="3828A5B1" w:rsidR="00AF3204" w:rsidRDefault="0099480B" w:rsidP="00AF320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AF320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 xml:space="preserve">๑. </w:t>
      </w:r>
      <w:r w:rsidR="00AF3204" w:rsidRPr="00AF320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ในกรณีที่คณะกรรมการสอบสวนไม่สอบสวนพยานใดตามข้อ ๓๕ หรืองดสอบสวนพยานใด</w:t>
      </w:r>
      <w:r w:rsidR="00AF320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ตามข้อ ๓๖ ให้ระบุพยานที่ไม่สอบสวนหรือพยานหลักฐานที่งดสอบสวนนั้น พร้อมทั้งเหตุผลไว้ด้วย</w:t>
      </w:r>
    </w:p>
    <w:p w14:paraId="0A69472E" w14:textId="5AD0F49C" w:rsidR="00AF3204" w:rsidRDefault="00AF3204" w:rsidP="00AF320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EE0613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๒. ในกรณีที่ผู้ถูกกล่าวหา</w:t>
      </w:r>
      <w:r w:rsidR="00B52324" w:rsidRPr="00EE0613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ไม่มาพบตามที่คณะกรรมการสอบสวนเรียก ให้ส่งบันทึกตามข้อ </w:t>
      </w:r>
      <w:r w:rsidR="00EE0613" w:rsidRPr="00EE0613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13 /</w:t>
      </w:r>
      <w:r w:rsidR="00B52324" w:rsidRPr="00EE0613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๔๐</w:t>
      </w:r>
      <w:r w:rsidR="00B5232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จำนวน ๑ ฉบับ ทางไปรษณีย์ลงทะเบียนตอบรับ ณ ที่อยู่ปรากฏตามหลักฐานราชการ</w:t>
      </w:r>
    </w:p>
    <w:p w14:paraId="4F6B1A49" w14:textId="77777777" w:rsidR="00B52324" w:rsidRDefault="00B52324" w:rsidP="00DA6425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๓. การประชุมพิจารณาวินิจฉัยตามข้อ ๕๒ ต้องมีคณะกรรมการสอบสวนมาประชุม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A64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ไม่น้อยกว่าสามคนและไม่น้อยกว่ากึ่งหนึ่งของจำนวนกรรมการสอบสวนทั้งหมด </w:t>
      </w:r>
    </w:p>
    <w:p w14:paraId="56257FC1" w14:textId="76980BD4" w:rsidR="00D73D07" w:rsidRDefault="00B52324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๔. </w:t>
      </w:r>
      <w:r w:rsidR="00D73D0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ข้อความใดไม่ใช้ให้ตัดออก</w:t>
      </w:r>
    </w:p>
    <w:p w14:paraId="1ECB99B3" w14:textId="03D432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E9CAE16" w14:textId="5BCF8ACF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40D1B1D" w14:textId="45D6014D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DFCB1AD" w14:textId="223917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341F247" w14:textId="13F836B5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45777FA" w14:textId="1AA28179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74DB5A7" w14:textId="2B3EB870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08268B5" w14:textId="68801531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28"/>
          <w:cs/>
          <w:lang w:eastAsia="th-TH"/>
        </w:rPr>
      </w:pPr>
    </w:p>
    <w:sectPr w:rsidR="00927573" w:rsidRPr="001A1444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0D28" w14:textId="77777777" w:rsidR="000656E1" w:rsidRDefault="000656E1">
      <w:r>
        <w:separator/>
      </w:r>
    </w:p>
  </w:endnote>
  <w:endnote w:type="continuationSeparator" w:id="0">
    <w:p w14:paraId="5C3E1DB2" w14:textId="77777777" w:rsidR="000656E1" w:rsidRDefault="0006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A312" w14:textId="77777777" w:rsidR="000656E1" w:rsidRDefault="000656E1">
      <w:r>
        <w:separator/>
      </w:r>
    </w:p>
  </w:footnote>
  <w:footnote w:type="continuationSeparator" w:id="0">
    <w:p w14:paraId="3DD38B00" w14:textId="77777777" w:rsidR="000656E1" w:rsidRDefault="0006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1DF0C8BD" w:rsid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</w:t>
    </w:r>
    <w:r w:rsidR="005627B6">
      <w:rPr>
        <w:rFonts w:ascii="TH SarabunIT๙" w:hAnsi="TH SarabunIT๙" w:cs="TH SarabunIT๙" w:hint="cs"/>
        <w:sz w:val="28"/>
        <w:szCs w:val="32"/>
        <w:cs/>
      </w:rPr>
      <w:t>ด</w:t>
    </w:r>
    <w:r w:rsidRPr="00D36D87">
      <w:rPr>
        <w:rFonts w:ascii="TH SarabunIT๙" w:hAnsi="TH SarabunIT๙" w:cs="TH SarabunIT๙"/>
        <w:sz w:val="28"/>
        <w:szCs w:val="32"/>
        <w:cs/>
      </w:rPr>
      <w:t xml:space="preserve">ว. </w:t>
    </w:r>
    <w:r w:rsidR="00D939F4">
      <w:rPr>
        <w:rFonts w:ascii="TH SarabunIT๙" w:hAnsi="TH SarabunIT๙" w:cs="TH SarabunIT๙" w:hint="cs"/>
        <w:sz w:val="28"/>
        <w:szCs w:val="32"/>
        <w:cs/>
      </w:rPr>
      <w:t>๖</w:t>
    </w:r>
  </w:p>
  <w:p w14:paraId="3951B76E" w14:textId="28A6253E" w:rsidR="005627B6" w:rsidRPr="00D36D87" w:rsidRDefault="005627B6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>(ตามข้อ</w:t>
    </w:r>
    <w:r w:rsidR="00290313">
      <w:rPr>
        <w:rFonts w:ascii="TH SarabunIT๙" w:hAnsi="TH SarabunIT๙" w:cs="TH SarabunIT๙" w:hint="cs"/>
        <w:sz w:val="28"/>
        <w:szCs w:val="32"/>
        <w:cs/>
      </w:rPr>
      <w:t xml:space="preserve"> 13 /</w:t>
    </w:r>
    <w:r>
      <w:rPr>
        <w:rFonts w:ascii="TH SarabunIT๙" w:hAnsi="TH SarabunIT๙" w:cs="TH SarabunIT๙" w:hint="cs"/>
        <w:sz w:val="28"/>
        <w:szCs w:val="32"/>
        <w:cs/>
      </w:rPr>
      <w:t xml:space="preserve"> ๕๓)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53D6"/>
    <w:rsid w:val="00036C47"/>
    <w:rsid w:val="00041424"/>
    <w:rsid w:val="0005628C"/>
    <w:rsid w:val="00061533"/>
    <w:rsid w:val="00061BAA"/>
    <w:rsid w:val="000656E1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63A2E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747A4"/>
    <w:rsid w:val="00276CC4"/>
    <w:rsid w:val="00281C79"/>
    <w:rsid w:val="00283C1B"/>
    <w:rsid w:val="00285823"/>
    <w:rsid w:val="0029031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A60"/>
    <w:rsid w:val="002E1EB8"/>
    <w:rsid w:val="002E473A"/>
    <w:rsid w:val="002E75DF"/>
    <w:rsid w:val="002F53AD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6F5A"/>
    <w:rsid w:val="004063A5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3B6"/>
    <w:rsid w:val="004F5ADA"/>
    <w:rsid w:val="005016A2"/>
    <w:rsid w:val="00502B0B"/>
    <w:rsid w:val="00504343"/>
    <w:rsid w:val="00507ABB"/>
    <w:rsid w:val="00523379"/>
    <w:rsid w:val="005445D3"/>
    <w:rsid w:val="005457FE"/>
    <w:rsid w:val="00552813"/>
    <w:rsid w:val="00560C41"/>
    <w:rsid w:val="005627B6"/>
    <w:rsid w:val="0056352F"/>
    <w:rsid w:val="00567571"/>
    <w:rsid w:val="00572E30"/>
    <w:rsid w:val="00573916"/>
    <w:rsid w:val="00581B24"/>
    <w:rsid w:val="005956DF"/>
    <w:rsid w:val="00595AA1"/>
    <w:rsid w:val="005A0063"/>
    <w:rsid w:val="005A7C64"/>
    <w:rsid w:val="005B4564"/>
    <w:rsid w:val="005B6EA3"/>
    <w:rsid w:val="005C308C"/>
    <w:rsid w:val="005C4E88"/>
    <w:rsid w:val="005C7840"/>
    <w:rsid w:val="005D44D0"/>
    <w:rsid w:val="005E6AE5"/>
    <w:rsid w:val="005F4EE0"/>
    <w:rsid w:val="0061005B"/>
    <w:rsid w:val="00610B11"/>
    <w:rsid w:val="00620A5B"/>
    <w:rsid w:val="00624E7F"/>
    <w:rsid w:val="006311D3"/>
    <w:rsid w:val="00634DAE"/>
    <w:rsid w:val="00640C0C"/>
    <w:rsid w:val="00655099"/>
    <w:rsid w:val="006661B2"/>
    <w:rsid w:val="0067307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64B0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1EED"/>
    <w:rsid w:val="00945B7E"/>
    <w:rsid w:val="00946E2C"/>
    <w:rsid w:val="00951D06"/>
    <w:rsid w:val="00953859"/>
    <w:rsid w:val="00955E9A"/>
    <w:rsid w:val="00962741"/>
    <w:rsid w:val="00971A10"/>
    <w:rsid w:val="00973CEE"/>
    <w:rsid w:val="00973E0E"/>
    <w:rsid w:val="009908E7"/>
    <w:rsid w:val="00990D85"/>
    <w:rsid w:val="0099480B"/>
    <w:rsid w:val="009C74E1"/>
    <w:rsid w:val="009D1A8C"/>
    <w:rsid w:val="009D74D7"/>
    <w:rsid w:val="009E08CC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24D3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05E"/>
    <w:rsid w:val="00AF1764"/>
    <w:rsid w:val="00AF3204"/>
    <w:rsid w:val="00B17207"/>
    <w:rsid w:val="00B2523D"/>
    <w:rsid w:val="00B25737"/>
    <w:rsid w:val="00B30351"/>
    <w:rsid w:val="00B34AD0"/>
    <w:rsid w:val="00B515A1"/>
    <w:rsid w:val="00B52324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B77BA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B40"/>
    <w:rsid w:val="00C13F57"/>
    <w:rsid w:val="00C178DA"/>
    <w:rsid w:val="00C20067"/>
    <w:rsid w:val="00C251BC"/>
    <w:rsid w:val="00C2520F"/>
    <w:rsid w:val="00C26584"/>
    <w:rsid w:val="00C26B15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56AEE"/>
    <w:rsid w:val="00D6179B"/>
    <w:rsid w:val="00D65531"/>
    <w:rsid w:val="00D6626B"/>
    <w:rsid w:val="00D702BD"/>
    <w:rsid w:val="00D725C2"/>
    <w:rsid w:val="00D73539"/>
    <w:rsid w:val="00D73D07"/>
    <w:rsid w:val="00D822EF"/>
    <w:rsid w:val="00D9153D"/>
    <w:rsid w:val="00D939F4"/>
    <w:rsid w:val="00D94EA8"/>
    <w:rsid w:val="00D956A3"/>
    <w:rsid w:val="00DA34FD"/>
    <w:rsid w:val="00DA5584"/>
    <w:rsid w:val="00DA6425"/>
    <w:rsid w:val="00DB3E12"/>
    <w:rsid w:val="00DB4DAC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E5EFB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0592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1E3"/>
    <w:rsid w:val="00ED5CC1"/>
    <w:rsid w:val="00EE0613"/>
    <w:rsid w:val="00EE0C32"/>
    <w:rsid w:val="00EE1DD1"/>
    <w:rsid w:val="00EF4E6D"/>
    <w:rsid w:val="00EF5B62"/>
    <w:rsid w:val="00EF6BFB"/>
    <w:rsid w:val="00F116A9"/>
    <w:rsid w:val="00F123D4"/>
    <w:rsid w:val="00F149BA"/>
    <w:rsid w:val="00F1796D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9609-AC7D-4809-8C35-4D170D4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1336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Janthakan Raksabun</cp:lastModifiedBy>
  <cp:revision>70</cp:revision>
  <cp:lastPrinted>2019-03-12T10:27:00Z</cp:lastPrinted>
  <dcterms:created xsi:type="dcterms:W3CDTF">2018-07-30T03:57:00Z</dcterms:created>
  <dcterms:modified xsi:type="dcterms:W3CDTF">2020-09-10T10:31:00Z</dcterms:modified>
</cp:coreProperties>
</file>