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AB73" w14:textId="77777777" w:rsidR="004A56F1" w:rsidRDefault="00A00DCF" w:rsidP="00D36D8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95pt;margin-top:11.3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บันทึกการแจ้งข้อกล่าวหา</w:t>
      </w:r>
    </w:p>
    <w:p w14:paraId="7C54C181" w14:textId="2A81034B" w:rsidR="008535D9" w:rsidRPr="00D36D87" w:rsidRDefault="00EC5531" w:rsidP="00D36D8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และสรุปพยานหลักฐานที่สนับสนุนข้อกล่าวหา </w: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ตามข้อ </w:t>
      </w:r>
      <w:r w:rsidR="00D30EB0">
        <w:rPr>
          <w:rFonts w:ascii="TH SarabunIT๙" w:hAnsi="TH SarabunIT๙" w:cs="TH SarabunIT๙" w:hint="cs"/>
          <w:b/>
          <w:bCs/>
          <w:sz w:val="36"/>
          <w:szCs w:val="36"/>
          <w:cs/>
        </w:rPr>
        <w:t>13 /</w:t>
      </w:r>
      <w:r w:rsidR="004A56F1">
        <w:rPr>
          <w:rFonts w:ascii="TH SarabunIT๙" w:hAnsi="TH SarabunIT๙" w:cs="TH SarabunIT๙" w:hint="cs"/>
          <w:b/>
          <w:bCs/>
          <w:sz w:val="36"/>
          <w:szCs w:val="36"/>
          <w:cs/>
        </w:rPr>
        <w:t>๔๐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0A225BBB" w:rsidR="00D36D87" w:rsidRDefault="00D36D87" w:rsidP="00623DCA">
      <w:pPr>
        <w:ind w:left="720" w:right="-1" w:hanging="720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</w:t>
      </w:r>
      <w:r w:rsidR="00623DCA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623DC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1240CBDE" w:rsidR="001E2FE4" w:rsidRDefault="001E2FE4" w:rsidP="001E2FE4">
      <w:pPr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5AD9CF8D" w14:textId="77777777" w:rsidR="004A56F1" w:rsidRPr="001E2FE4" w:rsidRDefault="004A56F1" w:rsidP="001E2FE4">
      <w:pPr>
        <w:jc w:val="center"/>
        <w:rPr>
          <w:sz w:val="32"/>
          <w:szCs w:val="36"/>
        </w:rPr>
      </w:pPr>
    </w:p>
    <w:p w14:paraId="45F3D08E" w14:textId="77777777" w:rsidR="004A56F1" w:rsidRDefault="001E2FE4" w:rsidP="004A56F1">
      <w:pPr>
        <w:tabs>
          <w:tab w:val="left" w:pos="4536"/>
        </w:tabs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สอบสวนที่..................................................................</w:t>
      </w:r>
    </w:p>
    <w:p w14:paraId="7252FE82" w14:textId="4A2B9B0B" w:rsidR="00D274BE" w:rsidRDefault="004A56F1" w:rsidP="004A56F1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668281AE" w14:textId="7EC6957B" w:rsidR="001E2FE4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คำสั่ง.....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............ที่.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</w:t>
      </w:r>
      <w:r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</w:t>
      </w:r>
      <w:r w:rsidR="00EC553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ลงวันที่...............เดือน............ พ.ศ. ...........</w:t>
      </w:r>
      <w:r w:rsidR="00EC5531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th-TH"/>
        </w:rPr>
        <w:br/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แต่งตั้งคณะกรรมการสอบสวน</w:t>
      </w:r>
      <w:r w:rsidR="004A56F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ทางวินัยอย่างไม่ร้ายแรง/อย่างร้ายแรง</w:t>
      </w:r>
      <w:r w:rsidR="004A56F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.............(ชื่อผู้ถูกกล่าวหา).............</w:t>
      </w:r>
      <w:r w:rsidR="004A56F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A56F1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คณะกรรมการสอบสวนได้ดำเนินการรวบรวมพยานหลักฐานที่เกี่ยวข้องกับเรื่องที่กล่าวหา...........................</w:t>
      </w:r>
      <w:r w:rsidR="004A56F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A56F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A56F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A56F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 นั้น</w:t>
      </w:r>
    </w:p>
    <w:p w14:paraId="2525C7BA" w14:textId="32680F84" w:rsidR="00EC5531" w:rsidRDefault="00D274BE" w:rsidP="00D274BE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บัดนี้ คณะกรรมการสอบสวนได้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ดำเนินการ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รวบรวม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ข้อเท็จจริง ข้อกฎหมาย และ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พยานหลักฐานที่เกี่ยวข้อง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และได้ประชุมพิจารณา แล้วเห็นว่าเพียงพอที่จะรับฟังและดำเนินการต่อไปได้</w:t>
      </w:r>
      <w:r w:rsidR="004A56F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โดยมี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ข้อกล่าวหาและสรุปพยานหลักฐาน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โดยสรุป</w:t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ดังนี้</w:t>
      </w:r>
    </w:p>
    <w:p w14:paraId="050C0E34" w14:textId="0E891FCC" w:rsidR="004A56F1" w:rsidRDefault="00EC5531" w:rsidP="004A56F1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ข้อกล่าวหา......................(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ให้ระบุข้อเท็จจริงและพฤติการณ์ว่าผู้ถูกกล่าวหาได้กระทำการใด เมื่อใด อย่างไร เป็นความผิดวินัยกรณีใด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).........................................................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</w:t>
      </w:r>
      <w:r w:rsidR="004A56F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257F0" w:rsidRP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02934" w14:textId="17291220" w:rsidR="001257F0" w:rsidRDefault="00BB16CE" w:rsidP="001257F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สรุปพยานหลักฐาน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ที่สนับสนุนข้อกล่าวหา..............</w:t>
      </w:r>
      <w:r w:rsidR="00D274BE" w:rsidRPr="00EC553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</w:t>
      </w:r>
      <w:r w:rsidR="004A56F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</w:t>
      </w:r>
      <w:r w:rsidR="004A56F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57F0" w:rsidRP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FFBF3" w14:textId="74098814" w:rsidR="001257F0" w:rsidRDefault="001257F0" w:rsidP="004A56F1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64FD793" w14:textId="1DA922A7" w:rsidR="001257F0" w:rsidRDefault="001257F0" w:rsidP="004A56F1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ในการสอบสวนนี้ ผู้ถูกกล่าวหามีสิทธิที่จะให้ถ้อยคำหรือยื่นคำชี้แจงแก้ข้อกล่าวหาเป็นหนังสือและมีสิทธิที่จะแสดงพยานหลักฐานหรือจะอ้างพยานหลักฐานเพื่อขอให้เรียกพยานหลักฐานนั้นมาก็ได้</w:t>
      </w:r>
    </w:p>
    <w:p w14:paraId="7CA33003" w14:textId="04AF358E" w:rsidR="001257F0" w:rsidRDefault="001257F0" w:rsidP="001257F0">
      <w:pPr>
        <w:tabs>
          <w:tab w:val="left" w:pos="1418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</w:t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</w:p>
    <w:p w14:paraId="50A6450D" w14:textId="77777777" w:rsidR="001257F0" w:rsidRDefault="001257F0" w:rsidP="001257F0">
      <w:pPr>
        <w:tabs>
          <w:tab w:val="left" w:pos="1418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5091F1C" w14:textId="5DA07595" w:rsidR="001257F0" w:rsidRDefault="001257F0" w:rsidP="004A56F1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บันทึกนี้ทำขึ้นสองฉบับมีข้อความตรงกัน และคณะกรรมการสอบสวนได้ลงลายมือชื่อไว้เป็นหลักฐาน</w:t>
      </w:r>
    </w:p>
    <w:p w14:paraId="1A6161C7" w14:textId="62C2489D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1257F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C716F3D" w14:textId="703F81A3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F5D392F" w14:textId="77777777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C9A8577" w14:textId="170AA2F2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2EFF1B92" w14:textId="46679A5D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7E37D57" w14:textId="77777777" w:rsidR="001257F0" w:rsidRPr="001E2FE4" w:rsidRDefault="001257F0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D78B2E0" w14:textId="092E8B74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1A73465F" w14:textId="617245CD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7ECC6D3" w14:textId="5194886F" w:rsidR="001257F0" w:rsidRDefault="001257F0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A42E6DC" w14:textId="039F6C47" w:rsidR="001257F0" w:rsidRDefault="001257F0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F9ABC09" w14:textId="77777777" w:rsidR="001257F0" w:rsidRDefault="0099480B" w:rsidP="001257F0">
      <w:pPr>
        <w:tabs>
          <w:tab w:val="left" w:pos="4536"/>
        </w:tabs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สอบสวนที่..................................................................</w:t>
      </w:r>
    </w:p>
    <w:p w14:paraId="6CE83587" w14:textId="6E2CAC96" w:rsidR="0099480B" w:rsidRDefault="001257F0" w:rsidP="001257F0">
      <w:pPr>
        <w:tabs>
          <w:tab w:val="left" w:pos="1418"/>
          <w:tab w:val="left" w:pos="4536"/>
          <w:tab w:val="left" w:pos="5954"/>
        </w:tabs>
        <w:spacing w:before="120"/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วันที่....................................................</w:t>
      </w:r>
    </w:p>
    <w:p w14:paraId="0B6B73A5" w14:textId="0CB077C0" w:rsidR="0099480B" w:rsidRDefault="0099480B" w:rsidP="001257F0">
      <w:pPr>
        <w:tabs>
          <w:tab w:val="left" w:pos="1418"/>
          <w:tab w:val="left" w:pos="4536"/>
          <w:tab w:val="left" w:pos="5954"/>
        </w:tabs>
        <w:spacing w:before="36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ข้าพเจ้า...........(ชื่อผู้ถูกกล่าวหา)...........ได้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รับ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ทราบ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และลงลายมือชื่อรับทราบ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ข้อกล่าวหาและ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สรุปพยานหลักฐานที่สนับสนุนข้อกล่าวหา 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ตามบันทึกลงวันที่.....................................................ไว้เป็นหลักฐานต่อหน้าคณะกรรมการสอบสวนและได้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รับบันทึกนี้ ๑ ฉบับไว้แล้ว เมื่อวันที่...............เดือน............ พ.ศ. 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3E5951F7" w14:textId="573C1BE6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</w:p>
    <w:p w14:paraId="25A27E8D" w14:textId="30964466" w:rsidR="002E473A" w:rsidRDefault="0099480B" w:rsidP="00BB16C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0FCAC1B1" w14:textId="77777777" w:rsidR="001257F0" w:rsidRDefault="001257F0" w:rsidP="00BB16C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91040AD" w14:textId="5BADAB6C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3F8DF30E" w14:textId="77777777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3B2417E" w14:textId="77777777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8875DB6" w14:textId="77777777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6C22C7E9" w14:textId="77777777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0D5C29B6" w14:textId="77777777" w:rsidR="001257F0" w:rsidRPr="001E2FE4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23B8EC88" w14:textId="77777777" w:rsidR="001257F0" w:rsidRPr="0099480B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0856E6D7" w14:textId="77777777" w:rsidR="001257F0" w:rsidRDefault="001257F0" w:rsidP="001257F0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47671C4" w:rsidR="00BB16CE" w:rsidRDefault="00BB16CE" w:rsidP="00BB16C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936C451" w14:textId="5CCB4C0D" w:rsidR="00573DDD" w:rsidRDefault="0099480B" w:rsidP="001257F0">
      <w:pPr>
        <w:tabs>
          <w:tab w:val="left" w:pos="1418"/>
          <w:tab w:val="left" w:pos="4536"/>
          <w:tab w:val="left" w:pos="5954"/>
        </w:tabs>
        <w:spacing w:before="120"/>
        <w:ind w:left="1416" w:hanging="1416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การประชุมพิจารณา</w:t>
      </w:r>
      <w:r w:rsidR="001257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วินิจฉัยตามข้อ ๔๐</w:t>
      </w:r>
      <w:r w:rsidR="00BB16C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ต้อง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มีกรรมการสอบสวน</w:t>
      </w:r>
      <w:r w:rsidR="00F91DD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มาประชุมไม่น้อยกว่า</w:t>
      </w:r>
      <w:r w:rsidR="00FA58D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F91DD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สามคน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</w:t>
      </w:r>
      <w:r w:rsidR="00262B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ไม่</w:t>
      </w:r>
      <w:r w:rsidR="002E473A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น้อยกว่ากึ่งหนึ่งของจำนวนกรรมการสอบสวนทั้งหมด</w:t>
      </w:r>
    </w:p>
    <w:p w14:paraId="408268B5" w14:textId="65161757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28"/>
          <w:cs/>
          <w:lang w:eastAsia="th-TH"/>
        </w:rPr>
      </w:pPr>
    </w:p>
    <w:sectPr w:rsidR="00927573" w:rsidRPr="001A1444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2F45D" w14:textId="77777777" w:rsidR="00A00DCF" w:rsidRDefault="00A00DCF">
      <w:r>
        <w:separator/>
      </w:r>
    </w:p>
  </w:endnote>
  <w:endnote w:type="continuationSeparator" w:id="0">
    <w:p w14:paraId="5FAC4EE6" w14:textId="77777777" w:rsidR="00A00DCF" w:rsidRDefault="00A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705A" w14:textId="77777777" w:rsidR="00A00DCF" w:rsidRDefault="00A00DCF">
      <w:r>
        <w:separator/>
      </w:r>
    </w:p>
  </w:footnote>
  <w:footnote w:type="continuationSeparator" w:id="0">
    <w:p w14:paraId="7B6B2B05" w14:textId="77777777" w:rsidR="00A00DCF" w:rsidRDefault="00A0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509BC02B" w:rsid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</w:t>
    </w:r>
    <w:r w:rsidR="004A56F1">
      <w:rPr>
        <w:rFonts w:ascii="TH SarabunIT๙" w:hAnsi="TH SarabunIT๙" w:cs="TH SarabunIT๙" w:hint="cs"/>
        <w:sz w:val="28"/>
        <w:szCs w:val="32"/>
        <w:cs/>
      </w:rPr>
      <w:t>ด</w:t>
    </w:r>
    <w:r w:rsidRPr="00D36D87">
      <w:rPr>
        <w:rFonts w:ascii="TH SarabunIT๙" w:hAnsi="TH SarabunIT๙" w:cs="TH SarabunIT๙"/>
        <w:sz w:val="28"/>
        <w:szCs w:val="32"/>
        <w:cs/>
      </w:rPr>
      <w:t xml:space="preserve">ว. </w:t>
    </w:r>
    <w:r w:rsidR="004A56F1">
      <w:rPr>
        <w:rFonts w:ascii="TH SarabunIT๙" w:hAnsi="TH SarabunIT๙" w:cs="TH SarabunIT๙" w:hint="cs"/>
        <w:sz w:val="28"/>
        <w:szCs w:val="32"/>
        <w:cs/>
      </w:rPr>
      <w:t>๕</w:t>
    </w:r>
  </w:p>
  <w:p w14:paraId="02280086" w14:textId="574E16AB" w:rsidR="004A56F1" w:rsidRPr="00D36D87" w:rsidRDefault="004A56F1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>(ตามข้อ</w:t>
    </w:r>
    <w:r w:rsidR="00D30EB0">
      <w:rPr>
        <w:rFonts w:ascii="TH SarabunIT๙" w:hAnsi="TH SarabunIT๙" w:cs="TH SarabunIT๙" w:hint="cs"/>
        <w:sz w:val="28"/>
        <w:szCs w:val="32"/>
        <w:cs/>
      </w:rPr>
      <w:t xml:space="preserve"> 13 / </w:t>
    </w:r>
    <w:r>
      <w:rPr>
        <w:rFonts w:ascii="TH SarabunIT๙" w:hAnsi="TH SarabunIT๙" w:cs="TH SarabunIT๙" w:hint="cs"/>
        <w:sz w:val="28"/>
        <w:szCs w:val="32"/>
        <w:cs/>
      </w:rPr>
      <w:t>๔๐)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7F0"/>
    <w:rsid w:val="00125C65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4CF5"/>
    <w:rsid w:val="003F6F5A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A56F1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73DDD"/>
    <w:rsid w:val="00581B24"/>
    <w:rsid w:val="005956DF"/>
    <w:rsid w:val="00595AA1"/>
    <w:rsid w:val="005A0063"/>
    <w:rsid w:val="005A7C64"/>
    <w:rsid w:val="005B4564"/>
    <w:rsid w:val="005C308C"/>
    <w:rsid w:val="005C4E88"/>
    <w:rsid w:val="005C7840"/>
    <w:rsid w:val="005E49FA"/>
    <w:rsid w:val="005E6AE5"/>
    <w:rsid w:val="005F4EE0"/>
    <w:rsid w:val="0061005B"/>
    <w:rsid w:val="00610B11"/>
    <w:rsid w:val="00620A5B"/>
    <w:rsid w:val="00623DCA"/>
    <w:rsid w:val="00624E7F"/>
    <w:rsid w:val="006311D3"/>
    <w:rsid w:val="00634DAE"/>
    <w:rsid w:val="006661B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77D32"/>
    <w:rsid w:val="00787229"/>
    <w:rsid w:val="007941B5"/>
    <w:rsid w:val="007A0320"/>
    <w:rsid w:val="007A3F79"/>
    <w:rsid w:val="007B3EAC"/>
    <w:rsid w:val="007C6005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E3"/>
    <w:rsid w:val="009E4DA2"/>
    <w:rsid w:val="009F3635"/>
    <w:rsid w:val="009F6F02"/>
    <w:rsid w:val="00A00DCF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0EB0"/>
    <w:rsid w:val="00D3328B"/>
    <w:rsid w:val="00D35165"/>
    <w:rsid w:val="00D36D87"/>
    <w:rsid w:val="00D44A51"/>
    <w:rsid w:val="00D518B7"/>
    <w:rsid w:val="00D6179B"/>
    <w:rsid w:val="00D65531"/>
    <w:rsid w:val="00D6626B"/>
    <w:rsid w:val="00D702BD"/>
    <w:rsid w:val="00D725C2"/>
    <w:rsid w:val="00D73539"/>
    <w:rsid w:val="00D822EF"/>
    <w:rsid w:val="00D9153D"/>
    <w:rsid w:val="00D94EA8"/>
    <w:rsid w:val="00D956A3"/>
    <w:rsid w:val="00DA34FD"/>
    <w:rsid w:val="00DA5584"/>
    <w:rsid w:val="00DB3E12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3B7B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CC1"/>
    <w:rsid w:val="00EE0C32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58DB"/>
    <w:rsid w:val="00FA6568"/>
    <w:rsid w:val="00FB3EF2"/>
    <w:rsid w:val="00FC453D"/>
    <w:rsid w:val="00FD1097"/>
    <w:rsid w:val="00FE08CA"/>
    <w:rsid w:val="00FE54F2"/>
    <w:rsid w:val="00FF0131"/>
    <w:rsid w:val="00FF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A124-CCDA-414D-A37C-A3D383D9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1084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Janthakan Raksabun</cp:lastModifiedBy>
  <cp:revision>67</cp:revision>
  <cp:lastPrinted>2019-03-12T10:27:00Z</cp:lastPrinted>
  <dcterms:created xsi:type="dcterms:W3CDTF">2018-07-30T03:57:00Z</dcterms:created>
  <dcterms:modified xsi:type="dcterms:W3CDTF">2020-09-10T09:04:00Z</dcterms:modified>
</cp:coreProperties>
</file>