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443D7C8D" w:rsidR="008535D9" w:rsidRPr="00D36D87" w:rsidRDefault="004F32C8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7pt;margin-top:4.6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</w:t>
      </w:r>
      <w:r w:rsidR="00EE1DD1">
        <w:rPr>
          <w:rFonts w:ascii="TH SarabunIT๙" w:hAnsi="TH SarabunIT๙" w:cs="TH SarabunIT๙" w:hint="cs"/>
          <w:b/>
          <w:bCs/>
          <w:sz w:val="36"/>
          <w:szCs w:val="36"/>
          <w:cs/>
        </w:rPr>
        <w:t>ถ้อยคำของผู้ถูกกล่าวหา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479295A5" w:rsidR="00D36D87" w:rsidRDefault="00D36D87" w:rsidP="00AD033C">
      <w:pPr>
        <w:ind w:left="720" w:right="-1" w:hanging="720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</w:t>
      </w:r>
      <w:r w:rsidR="00AD033C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AD033C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262BBF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46EF5AF9" w:rsidR="001E2FE4" w:rsidRPr="001E2FE4" w:rsidRDefault="001E2FE4" w:rsidP="001E2FE4">
      <w:pPr>
        <w:jc w:val="center"/>
        <w:rPr>
          <w:sz w:val="32"/>
          <w:szCs w:val="36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7C7037FA" w14:textId="77777777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7BDE009D" w14:textId="7E122B14" w:rsidR="00EE1DD1" w:rsidRDefault="00EE1DD1" w:rsidP="00A05A60">
      <w:pPr>
        <w:tabs>
          <w:tab w:val="left" w:pos="4536"/>
        </w:tabs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สอบสวนที่..........</w:t>
      </w:r>
      <w:r w:rsidR="00A05A6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</w:t>
      </w:r>
    </w:p>
    <w:p w14:paraId="41818A8F" w14:textId="5780CDB7" w:rsidR="001E2FE4" w:rsidRDefault="00EE1DD1" w:rsidP="00A05A60">
      <w:pPr>
        <w:tabs>
          <w:tab w:val="left" w:pos="5954"/>
        </w:tabs>
        <w:spacing w:before="120"/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1E2FE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</w:t>
      </w:r>
      <w:r w:rsidR="00A05A6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</w:t>
      </w:r>
    </w:p>
    <w:p w14:paraId="7252FE82" w14:textId="77777777" w:rsidR="00D274BE" w:rsidRDefault="00D274BE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1E9767E" w14:textId="4203747D" w:rsidR="009E08CC" w:rsidRDefault="001E2FE4" w:rsidP="00A05A60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.............(ชื่อผู้ถูกกล่าวหา).............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05A60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เลขประจำตัวประชาชน......................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อายุ............ปี สัญชาติ............</w:t>
      </w:r>
      <w:r w:rsidR="00A05A60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..ศาสนา..........</w:t>
      </w:r>
      <w:r w:rsidR="00A05A60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อาชีพ...................อยู่บ้านเลขที่.................ตรอก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ซอย..............</w:t>
      </w:r>
      <w:r w:rsidR="00A05A6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ถนน........................แขวง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ตำบล.............................เขต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อำเภอ................จังหวัด.......................</w:t>
      </w:r>
      <w:r w:rsidR="009E08CC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ข้าพเจ้าได้รับทราบแล้วว่า ข้าพเจ้าเป็นผู้ถูกกล่าวหาตาม</w:t>
      </w:r>
      <w:r w:rsidR="009E08CC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คำสั่ง.................ที่........</w:t>
      </w:r>
      <w:r w:rsidR="009E08CC"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="009E08CC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 xml:space="preserve">........ </w:t>
      </w:r>
      <w:r w:rsidR="00A05A6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ลงวันที่...............เดือน............ พ.ศ. ..........</w:t>
      </w:r>
      <w:r w:rsidR="00A05A6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A05A6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</w:t>
      </w:r>
      <w:r w:rsidR="009E08CC"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เรื่อง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</w:t>
      </w:r>
      <w:r w:rsidR="009E08CC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9E08CC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98A9DB" w14:textId="6A319C68" w:rsidR="00A05A60" w:rsidRDefault="00A05A60" w:rsidP="00A05A6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ตามที่คณะกรรมการสอบสวนได้แจ้งข้อกล่าวหาและสรุปพยานหลักฐานที่สนับสนุน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ข้อกล่าวหาตามบันทึกลงวันที่................................................................ให้ข้าพเจ้าทราบแล้วนั้น</w:t>
      </w:r>
    </w:p>
    <w:p w14:paraId="0AEC4441" w14:textId="77777777" w:rsidR="00A05A60" w:rsidRDefault="00A05A60" w:rsidP="00A05A6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ตามข้อกล่าวหาที่ว่า...................................................................................................................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</w:p>
    <w:p w14:paraId="0C4A3B65" w14:textId="03F7DD70" w:rsidR="00A05A60" w:rsidRDefault="00A05A60" w:rsidP="00A05A60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ข้าพเจ้าขอชี้แจงว่า...................................................................................................................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</w:t>
      </w:r>
    </w:p>
    <w:p w14:paraId="3A5BB29D" w14:textId="2DCC7E6A" w:rsidR="009E08CC" w:rsidRDefault="00A05A60" w:rsidP="00043E8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043E8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ข้าพเจ้าขอรับรองว่า คณะกรรมการสอบสวนมิได้กระทำการใด ๆ ซึ่งเป็นการให้คำมั่นสัญญา ขู่เข็ญ หลอกลวง บังคับ หรือกระทำโดยมิชอบด้วยประการใด เพื่อจูงใจให้ข้าพเจ้าให้ถ้อยคำ และกรรมการสอบสวน</w:t>
      </w:r>
      <w:r w:rsidR="00043E8C" w:rsidRPr="006A14F4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ได้อ่านให้ข้าพเจ้าฟัง/ข้าพเจ้าได้อ่านบันทึกถ้อยคำเองแล้ว</w:t>
      </w:r>
      <w:r w:rsidR="00043E8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ขอรับรองว่าเป็นบันทึกถ้อยคำที่ถูกต้อง</w:t>
      </w:r>
      <w:r w:rsidR="00043E8C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043E8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จึงลงลายมือชื่อไว้ต่อหน้าคณะกรรมการสอบสวน</w:t>
      </w:r>
    </w:p>
    <w:p w14:paraId="55F7339C" w14:textId="0D9AB297" w:rsidR="00D56AEE" w:rsidRPr="0099480B" w:rsidRDefault="000E4DE3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</w:p>
    <w:p w14:paraId="0783BB72" w14:textId="0A5AD999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66BCDAC2" w14:textId="20733BC1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13D80553" w14:textId="2C46E350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043E8C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ผู้บันทึกถ้อยคำ</w:t>
      </w:r>
    </w:p>
    <w:p w14:paraId="6150F108" w14:textId="7C348A9D" w:rsidR="00D56AEE" w:rsidRP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(................................................)  </w:t>
      </w:r>
    </w:p>
    <w:p w14:paraId="5EDF949F" w14:textId="20104C19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C442D94" w14:textId="4E956014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393CCE3" w14:textId="6827F056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F3C0535" w14:textId="35DAE4F6" w:rsidR="00D56AEE" w:rsidRDefault="00D73D07" w:rsidP="00D73D07">
      <w:pPr>
        <w:tabs>
          <w:tab w:val="left" w:pos="1418"/>
          <w:tab w:val="left" w:pos="4253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</w:t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</w:p>
    <w:p w14:paraId="6CE83587" w14:textId="4A8F1031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57CF857" w14:textId="6E2648FE" w:rsidR="00D56AEE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ขอรับรองว่า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...(ชื่อผู้ถูกกล่าวหา)</w:t>
      </w:r>
      <w:r w:rsidR="00D56AEE" w:rsidRP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ให้ถ้อยคำและลงลายมือชื่อต่อหน้าข้าพเจ้า</w:t>
      </w:r>
    </w:p>
    <w:p w14:paraId="0B6B73A5" w14:textId="264FD9F4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B717068" w14:textId="77777777" w:rsidR="00D56AEE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9F1FF8E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3E59FC8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B2FBA82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0112FB00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033E672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21C8D23" w14:textId="77777777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4C5F6855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E740A00" w:rsidR="00BB16CE" w:rsidRDefault="00BB16C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4B06AE9" w14:textId="7F022D01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18580B1" w14:textId="49A6CD8F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F28B6D3" w14:textId="77FA884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14A0A04" w14:textId="706F2493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2DB1588" w14:textId="59D6059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2A1E740" w14:textId="183130DC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22C1AA7" w14:textId="6107420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E7CB359" w14:textId="40F94F0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7587B9B" w14:textId="588AC38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E7BB9D4" w14:textId="4B94E52A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A284C5C" w14:textId="67061F9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0F5D5B7" w14:textId="2214B7B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FD94A4B" w14:textId="1E03CC0E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2B80064" w14:textId="37F3C4DC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DD3FF2B" w14:textId="68F0E6E4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sectPr w:rsidR="00D56AEE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88CB" w14:textId="77777777" w:rsidR="004F32C8" w:rsidRDefault="004F32C8">
      <w:r>
        <w:separator/>
      </w:r>
    </w:p>
  </w:endnote>
  <w:endnote w:type="continuationSeparator" w:id="0">
    <w:p w14:paraId="3C776FD3" w14:textId="77777777" w:rsidR="004F32C8" w:rsidRDefault="004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FB18" w14:textId="77777777" w:rsidR="004F32C8" w:rsidRDefault="004F32C8">
      <w:r>
        <w:separator/>
      </w:r>
    </w:p>
  </w:footnote>
  <w:footnote w:type="continuationSeparator" w:id="0">
    <w:p w14:paraId="243689DF" w14:textId="77777777" w:rsidR="004F32C8" w:rsidRDefault="004F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2E62DAFE" w:rsid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</w:t>
    </w:r>
    <w:r w:rsidR="00A05A60">
      <w:rPr>
        <w:rFonts w:ascii="TH SarabunIT๙" w:hAnsi="TH SarabunIT๙" w:cs="TH SarabunIT๙" w:hint="cs"/>
        <w:sz w:val="28"/>
        <w:szCs w:val="32"/>
        <w:cs/>
      </w:rPr>
      <w:t>ด</w:t>
    </w:r>
    <w:r w:rsidRPr="00D36D87">
      <w:rPr>
        <w:rFonts w:ascii="TH SarabunIT๙" w:hAnsi="TH SarabunIT๙" w:cs="TH SarabunIT๙"/>
        <w:sz w:val="28"/>
        <w:szCs w:val="32"/>
        <w:cs/>
      </w:rPr>
      <w:t xml:space="preserve">ว. </w:t>
    </w:r>
    <w:r w:rsidR="00EE1DD1">
      <w:rPr>
        <w:rFonts w:ascii="TH SarabunIT๙" w:hAnsi="TH SarabunIT๙" w:cs="TH SarabunIT๙" w:hint="cs"/>
        <w:sz w:val="28"/>
        <w:szCs w:val="32"/>
        <w:cs/>
      </w:rPr>
      <w:t>๔</w:t>
    </w:r>
  </w:p>
  <w:p w14:paraId="217815D2" w14:textId="54906D62" w:rsidR="00A05A60" w:rsidRPr="00D36D87" w:rsidRDefault="00A05A60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 xml:space="preserve">(ตามข้อ </w:t>
    </w:r>
    <w:r w:rsidR="00043E8C">
      <w:rPr>
        <w:rFonts w:ascii="TH SarabunIT๙" w:hAnsi="TH SarabunIT๙" w:cs="TH SarabunIT๙" w:hint="cs"/>
        <w:sz w:val="28"/>
        <w:szCs w:val="32"/>
        <w:cs/>
      </w:rPr>
      <w:t>๓๑</w:t>
    </w:r>
    <w:r>
      <w:rPr>
        <w:rFonts w:ascii="TH SarabunIT๙" w:hAnsi="TH SarabunIT๙" w:cs="TH SarabunIT๙" w:hint="cs"/>
        <w:sz w:val="28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43E8C"/>
    <w:rsid w:val="0005628C"/>
    <w:rsid w:val="00061533"/>
    <w:rsid w:val="00061BAA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6F5A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32C8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81B24"/>
    <w:rsid w:val="005956DF"/>
    <w:rsid w:val="00595AA1"/>
    <w:rsid w:val="005A0063"/>
    <w:rsid w:val="005A7C64"/>
    <w:rsid w:val="005B4564"/>
    <w:rsid w:val="005B6EA3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40C0C"/>
    <w:rsid w:val="006661B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2215E"/>
    <w:rsid w:val="00744C19"/>
    <w:rsid w:val="0074609A"/>
    <w:rsid w:val="0076159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CC"/>
    <w:rsid w:val="009E08E3"/>
    <w:rsid w:val="009E4DA2"/>
    <w:rsid w:val="009F3635"/>
    <w:rsid w:val="009F6F02"/>
    <w:rsid w:val="00A05A60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33C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B16CE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87E83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56AEE"/>
    <w:rsid w:val="00D6179B"/>
    <w:rsid w:val="00D65531"/>
    <w:rsid w:val="00D6626B"/>
    <w:rsid w:val="00D67A1C"/>
    <w:rsid w:val="00D702BD"/>
    <w:rsid w:val="00D725C2"/>
    <w:rsid w:val="00D73539"/>
    <w:rsid w:val="00D73D07"/>
    <w:rsid w:val="00D822EF"/>
    <w:rsid w:val="00D9153D"/>
    <w:rsid w:val="00D94EA8"/>
    <w:rsid w:val="00D956A3"/>
    <w:rsid w:val="00DA34FD"/>
    <w:rsid w:val="00DA5584"/>
    <w:rsid w:val="00DB3E12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4F16"/>
    <w:rsid w:val="00EB5E45"/>
    <w:rsid w:val="00EC5531"/>
    <w:rsid w:val="00EC703A"/>
    <w:rsid w:val="00ED5CC1"/>
    <w:rsid w:val="00EE0C32"/>
    <w:rsid w:val="00EE1DD1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62A4-E6B7-4E7C-B4CC-F693236C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1140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Chutinan Thongsukar</cp:lastModifiedBy>
  <cp:revision>65</cp:revision>
  <cp:lastPrinted>2019-03-12T10:27:00Z</cp:lastPrinted>
  <dcterms:created xsi:type="dcterms:W3CDTF">2018-07-30T03:57:00Z</dcterms:created>
  <dcterms:modified xsi:type="dcterms:W3CDTF">2020-05-14T02:25:00Z</dcterms:modified>
</cp:coreProperties>
</file>