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4C181" w14:textId="17E26AA7" w:rsidR="008535D9" w:rsidRPr="00D36D87" w:rsidRDefault="0044713F" w:rsidP="00EE1DD1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val="th-TH"/>
        </w:rPr>
        <w:pict w14:anchorId="39A658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2pt;margin-top:3.1pt;width:80.5pt;height:23.75pt;z-index:251658240;mso-height-percent:200;mso-height-percent:200;mso-width-relative:margin;mso-height-relative:margin">
            <v:textbox style="mso-next-textbox:#_x0000_s1026;mso-fit-shape-to-text:t">
              <w:txbxContent>
                <w:p w14:paraId="4ADDB0C7" w14:textId="0513B056" w:rsidR="00262BBF" w:rsidRPr="00A43AAE" w:rsidRDefault="00262BBF" w:rsidP="00262BB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43AAE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D36D87" w:rsidRPr="00D36D87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บันทึก</w:t>
      </w:r>
      <w:r w:rsidR="00EE1DD1">
        <w:rPr>
          <w:rFonts w:ascii="TH SarabunIT๙" w:hAnsi="TH SarabunIT๙" w:cs="TH SarabunIT๙" w:hint="cs"/>
          <w:b/>
          <w:bCs/>
          <w:sz w:val="36"/>
          <w:szCs w:val="36"/>
          <w:cs/>
        </w:rPr>
        <w:t>ถ้อย</w:t>
      </w:r>
      <w:r w:rsidR="00EA5F6D">
        <w:rPr>
          <w:rFonts w:ascii="TH SarabunIT๙" w:hAnsi="TH SarabunIT๙" w:cs="TH SarabunIT๙" w:hint="cs"/>
          <w:b/>
          <w:bCs/>
          <w:sz w:val="36"/>
          <w:szCs w:val="36"/>
          <w:cs/>
        </w:rPr>
        <w:t>คำ</w:t>
      </w:r>
      <w:r w:rsidR="001C3529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="003F4A39">
        <w:rPr>
          <w:rFonts w:ascii="TH SarabunIT๙" w:hAnsi="TH SarabunIT๙" w:cs="TH SarabunIT๙" w:hint="cs"/>
          <w:b/>
          <w:bCs/>
          <w:sz w:val="36"/>
          <w:szCs w:val="36"/>
          <w:cs/>
        </w:rPr>
        <w:t>พยาน</w:t>
      </w:r>
    </w:p>
    <w:p w14:paraId="204D1A12" w14:textId="6151213E" w:rsidR="00D36D87" w:rsidRPr="00D36D87" w:rsidRDefault="00D36D87" w:rsidP="00D36D87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F99767" w14:textId="77777777" w:rsidR="001C3529" w:rsidRDefault="00D36D87" w:rsidP="00D36D87">
      <w:pPr>
        <w:ind w:right="-1"/>
        <w:rPr>
          <w:rFonts w:ascii="TH SarabunIT๙" w:hAnsi="TH SarabunIT๙" w:cs="TH SarabunIT๙"/>
          <w:spacing w:val="-2"/>
          <w:sz w:val="32"/>
          <w:szCs w:val="32"/>
        </w:rPr>
      </w:pPr>
      <w:r w:rsidRPr="00D36D8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D36D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การสอบสวน.............(ชื่อผู้ถูกกล่าวหา).............ซึ่งถูกกล่าวหาว่ากระทำผิดวินัย</w:t>
      </w:r>
      <w:r w:rsidR="001C3529">
        <w:rPr>
          <w:rFonts w:ascii="TH SarabunIT๙" w:hAnsi="TH SarabunIT๙" w:cs="TH SarabunIT๙" w:hint="cs"/>
          <w:spacing w:val="-2"/>
          <w:sz w:val="32"/>
          <w:szCs w:val="32"/>
          <w:cs/>
        </w:rPr>
        <w:t>อย่าง</w:t>
      </w: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ไม่ร้ายแรง</w:t>
      </w:r>
      <w:r w:rsidRPr="00262BBF">
        <w:rPr>
          <w:rFonts w:ascii="TH SarabunIT๙" w:hAnsi="TH SarabunIT๙" w:cs="TH SarabunIT๙"/>
          <w:spacing w:val="-2"/>
          <w:sz w:val="32"/>
          <w:szCs w:val="32"/>
        </w:rPr>
        <w:t>/</w:t>
      </w:r>
    </w:p>
    <w:p w14:paraId="007524F7" w14:textId="7F247DC3" w:rsidR="00D36D87" w:rsidRDefault="00262BBF" w:rsidP="001C3529">
      <w:pPr>
        <w:ind w:right="-1" w:firstLine="720"/>
        <w:rPr>
          <w:rFonts w:ascii="TH SarabunIT๙" w:hAnsi="TH SarabunIT๙" w:cs="TH SarabunIT๙"/>
          <w:sz w:val="32"/>
          <w:szCs w:val="32"/>
        </w:rPr>
      </w:pPr>
      <w:r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อย่าง</w:t>
      </w:r>
      <w:r w:rsidR="00D36D87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ร้ายแรง</w:t>
      </w:r>
    </w:p>
    <w:p w14:paraId="0EE4B300" w14:textId="77777777" w:rsidR="001E2FE4" w:rsidRDefault="001E2FE4" w:rsidP="001E2FE4">
      <w:pPr>
        <w:rPr>
          <w:rFonts w:ascii="TH SarabunIT๙" w:hAnsi="TH SarabunIT๙" w:cs="TH SarabunIT๙"/>
          <w:sz w:val="32"/>
          <w:szCs w:val="32"/>
        </w:rPr>
      </w:pPr>
    </w:p>
    <w:p w14:paraId="3CF0122F" w14:textId="46EF5AF9" w:rsidR="001E2FE4" w:rsidRPr="001E2FE4" w:rsidRDefault="001E2FE4" w:rsidP="001E2FE4">
      <w:pPr>
        <w:jc w:val="center"/>
        <w:rPr>
          <w:sz w:val="32"/>
          <w:szCs w:val="36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>------------------------------------------------</w:t>
      </w:r>
    </w:p>
    <w:p w14:paraId="7C7037FA" w14:textId="77777777" w:rsidR="001E2FE4" w:rsidRDefault="001E2FE4" w:rsidP="001E2FE4">
      <w:pPr>
        <w:tabs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</w:p>
    <w:p w14:paraId="41818A8F" w14:textId="24211419" w:rsidR="001E2FE4" w:rsidRDefault="001E2FE4" w:rsidP="001C3529">
      <w:pPr>
        <w:tabs>
          <w:tab w:val="left" w:pos="4962"/>
        </w:tabs>
        <w:jc w:val="right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EE1DD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สอบสวนที่...</w:t>
      </w:r>
      <w:r w:rsidR="001C352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</w:t>
      </w:r>
      <w:r w:rsidR="00EE1DD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</w:t>
      </w:r>
      <w:r w:rsidR="001C352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</w:t>
      </w:r>
      <w:r w:rsidR="001C3529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EE1DD1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วันที่........</w:t>
      </w:r>
      <w:r w:rsidR="001C352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</w:t>
      </w:r>
    </w:p>
    <w:p w14:paraId="7252FE82" w14:textId="77777777" w:rsidR="00D274BE" w:rsidRDefault="00D274BE" w:rsidP="001E2FE4">
      <w:pPr>
        <w:tabs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23FC4F64" w14:textId="64224A01" w:rsidR="003F4A39" w:rsidRDefault="001E2FE4" w:rsidP="006A14F4">
      <w:pPr>
        <w:tabs>
          <w:tab w:val="left" w:pos="1418"/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="00EE1DD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ข้าพเจ้า</w:t>
      </w:r>
      <w:r w:rsidR="00EE1DD1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</w:t>
      </w:r>
      <w:r w:rsidR="00EE1DD1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..........(ชื่อ)......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</w:t>
      </w:r>
      <w:r w:rsidR="00EE1DD1" w:rsidRPr="00262BBF">
        <w:rPr>
          <w:rFonts w:ascii="TH SarabunIT๙" w:hAnsi="TH SarabunIT๙" w:cs="TH SarabunIT๙" w:hint="cs"/>
          <w:spacing w:val="-2"/>
          <w:sz w:val="32"/>
          <w:szCs w:val="32"/>
          <w:cs/>
        </w:rPr>
        <w:t>.......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1C3529">
        <w:rPr>
          <w:rFonts w:ascii="TH SarabunIT๙" w:hAnsi="TH SarabunIT๙" w:cs="TH SarabunIT๙" w:hint="cs"/>
          <w:spacing w:val="-2"/>
          <w:sz w:val="32"/>
          <w:szCs w:val="32"/>
          <w:cs/>
        </w:rPr>
        <w:t>เลขประจำตัวประชาชน.....................................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อายุ..........ปี สัญชาติ..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............ศาสนา......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....อาชีพ.......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....</w:t>
      </w:r>
      <w:r w:rsidR="001C3529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อยู่บ้านเลขที่........</w:t>
      </w:r>
      <w:r w:rsidR="001C3529">
        <w:rPr>
          <w:rFonts w:ascii="TH SarabunIT๙" w:hAnsi="TH SarabunIT๙" w:cs="TH SarabunIT๙" w:hint="cs"/>
          <w:spacing w:val="-2"/>
          <w:sz w:val="32"/>
          <w:szCs w:val="32"/>
          <w:cs/>
        </w:rPr>
        <w:t>.....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.....</w:t>
      </w:r>
      <w:r w:rsidR="001C3529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ตรอก</w:t>
      </w:r>
      <w:r w:rsidR="00EE1DD1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ซอย.....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......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ถนน............</w:t>
      </w:r>
      <w:r w:rsidR="001C3529">
        <w:rPr>
          <w:rFonts w:ascii="TH SarabunIT๙" w:hAnsi="TH SarabunIT๙" w:cs="TH SarabunIT๙" w:hint="cs"/>
          <w:spacing w:val="-2"/>
          <w:sz w:val="32"/>
          <w:szCs w:val="32"/>
          <w:cs/>
        </w:rPr>
        <w:t>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แขวง</w:t>
      </w:r>
      <w:r w:rsidR="00EE1DD1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ตำบล.......</w:t>
      </w:r>
      <w:r w:rsidR="003F4A39">
        <w:rPr>
          <w:rFonts w:ascii="TH SarabunIT๙" w:hAnsi="TH SarabunIT๙" w:cs="TH SarabunIT๙" w:hint="cs"/>
          <w:spacing w:val="-2"/>
          <w:sz w:val="32"/>
          <w:szCs w:val="32"/>
          <w:cs/>
        </w:rPr>
        <w:t>.....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..........เขต</w:t>
      </w:r>
      <w:r w:rsidR="00EE1DD1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อำเภอ...</w:t>
      </w:r>
      <w:r w:rsidR="001C3529">
        <w:rPr>
          <w:rFonts w:ascii="TH SarabunIT๙" w:hAnsi="TH SarabunIT๙" w:cs="TH SarabunIT๙" w:hint="cs"/>
          <w:spacing w:val="-2"/>
          <w:sz w:val="32"/>
          <w:szCs w:val="32"/>
          <w:cs/>
        </w:rPr>
        <w:t>.......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</w:t>
      </w:r>
      <w:r w:rsidR="001C3529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จังหวัด....................</w:t>
      </w:r>
      <w:r w:rsidR="001C3529">
        <w:rPr>
          <w:rFonts w:ascii="TH SarabunIT๙" w:hAnsi="TH SarabunIT๙" w:cs="TH SarabunIT๙" w:hint="cs"/>
          <w:spacing w:val="-2"/>
          <w:sz w:val="32"/>
          <w:szCs w:val="32"/>
          <w:cs/>
        </w:rPr>
        <w:t>.......</w:t>
      </w:r>
      <w:r w:rsidR="00EE1DD1">
        <w:rPr>
          <w:rFonts w:ascii="TH SarabunIT๙" w:hAnsi="TH SarabunIT๙" w:cs="TH SarabunIT๙" w:hint="cs"/>
          <w:spacing w:val="-2"/>
          <w:sz w:val="32"/>
          <w:szCs w:val="32"/>
          <w:cs/>
        </w:rPr>
        <w:t>...</w:t>
      </w:r>
      <w:r w:rsidR="001C3529">
        <w:rPr>
          <w:rFonts w:ascii="TH SarabunIT๙" w:hAnsi="TH SarabunIT๙" w:cs="TH SarabunIT๙" w:hint="cs"/>
          <w:spacing w:val="-2"/>
          <w:sz w:val="32"/>
          <w:szCs w:val="32"/>
          <w:cs/>
        </w:rPr>
        <w:t>.. ข้าพเจ้าได้ทราบแล้วว่า</w:t>
      </w:r>
      <w:r w:rsidR="00445B5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1C3529">
        <w:rPr>
          <w:rFonts w:ascii="TH SarabunIT๙" w:hAnsi="TH SarabunIT๙" w:cs="TH SarabunIT๙" w:hint="cs"/>
          <w:spacing w:val="-2"/>
          <w:sz w:val="32"/>
          <w:szCs w:val="32"/>
          <w:cs/>
        </w:rPr>
        <w:t>ข้าพเจ้าเป็นพยาน</w:t>
      </w:r>
      <w:r w:rsidR="00445B5A">
        <w:rPr>
          <w:rFonts w:ascii="TH SarabunIT๙" w:hAnsi="TH SarabunIT๙" w:cs="TH SarabunIT๙" w:hint="cs"/>
          <w:spacing w:val="-2"/>
          <w:sz w:val="32"/>
          <w:szCs w:val="32"/>
          <w:cs/>
        </w:rPr>
        <w:t>ในกรณีที่................................................</w:t>
      </w:r>
      <w:r w:rsidR="00445B5A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445B5A"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ได้สั่งตั้งคณะกรรมการสอบสวนทางวินัย</w:t>
      </w:r>
      <w:r w:rsidR="00445B5A" w:rsidRPr="00445B5A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อย่างไม่ร้ายแรง</w:t>
      </w:r>
      <w:r w:rsidR="00445B5A" w:rsidRPr="00445B5A">
        <w:rPr>
          <w:rFonts w:ascii="TH SarabunIT๙" w:hAnsi="TH SarabunIT๙" w:cs="TH SarabunIT๙"/>
          <w:color w:val="FF0000"/>
          <w:spacing w:val="-2"/>
          <w:sz w:val="32"/>
          <w:szCs w:val="32"/>
        </w:rPr>
        <w:t>/</w:t>
      </w:r>
      <w:r w:rsidR="00445B5A" w:rsidRPr="00445B5A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อย่างร้ายแรง</w:t>
      </w:r>
      <w:r w:rsidR="00445B5A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.................(ชื่อผู้ถูกกล่าวหา)......................</w:t>
      </w:r>
      <w:r w:rsidR="00445B5A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445B5A">
        <w:rPr>
          <w:rFonts w:ascii="TH SarabunIT๙" w:hAnsi="TH SarabunIT๙" w:cs="TH SarabunIT๙" w:hint="cs"/>
          <w:spacing w:val="-2"/>
          <w:sz w:val="32"/>
          <w:szCs w:val="32"/>
          <w:cs/>
        </w:rPr>
        <w:t>ในเรื่อง..........................................................................................................................................................................</w:t>
      </w:r>
      <w:r w:rsidR="00445B5A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445B5A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445B5A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445B5A"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......................................และคณะกรรมการสอบสวนได้แจ้ง</w:t>
      </w:r>
      <w:r w:rsidR="006A14F4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ให้ข้าพเจ้าทราบว่ากรรมการสอบสวนมีฐานะ</w:t>
      </w:r>
      <w:r w:rsidR="003F4A3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เป็น</w:t>
      </w:r>
      <w:r w:rsidR="006A14F4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3F4A3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เจ้าพนักงานตามประมวลกฎหมายอาญา</w:t>
      </w:r>
      <w:r w:rsidR="00EA5F6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3F4A3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การให้ถ้อยคำอันเป็นเท็จต่อกรรมการสอบสวนอาจเป็นความผิด</w:t>
      </w:r>
      <w:r w:rsidR="006A14F4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3F4A3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ตามกฎหมายหรือมีความผิดทางวินัย</w:t>
      </w:r>
    </w:p>
    <w:p w14:paraId="01E9767E" w14:textId="62FD8CD6" w:rsidR="009E08CC" w:rsidRDefault="003F4A39" w:rsidP="009E08CC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ข้าพเจ้า</w:t>
      </w:r>
      <w:r w:rsidR="009E08C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ขอให้ถ้อยคำตามความสัตย์จริง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9E08C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ดังต่อไปนี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้</w:t>
      </w:r>
      <w:r w:rsidR="009E08C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</w:t>
      </w:r>
      <w:r w:rsidR="009E08C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9E08C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</w:t>
      </w:r>
      <w:r w:rsidR="009E08C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</w:t>
      </w:r>
    </w:p>
    <w:p w14:paraId="7F82F1C7" w14:textId="79C738B5" w:rsidR="009E08CC" w:rsidRPr="009E08CC" w:rsidRDefault="009E08CC" w:rsidP="009E08CC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ข้าพเจ้าขอรับรองว่า คณะกรรมการสอบสวนมิได้กระทำการ</w:t>
      </w:r>
      <w:r w:rsidR="006A14F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ใด ๆ ซึ่งเป็นการให้คำมั่นสัญญา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ขู่เข็ญ </w:t>
      </w:r>
      <w:r w:rsidR="006A14F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หลอกลวง บังคับ หรือกระทำโดยมิชอบด้วยประการใด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เพื่อจูงใจให้ข้าพเจ้าให้ถ้อยคำ</w:t>
      </w:r>
      <w:r w:rsidR="006A14F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และกรรมการสอบสวน</w:t>
      </w:r>
      <w:r w:rsidR="006A14F4" w:rsidRPr="006A14F4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th-TH"/>
        </w:rPr>
        <w:t>ได้อ่านให้ข้าพเจ้าฟัง/ข้าพเจ้าได้อ่านบันทึกถ้อยคำเองแล้ว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ขอรับรองว่าเป็นบันทึกถ้อยคำที่ถูกต้อง</w:t>
      </w:r>
      <w:r w:rsidR="006A14F4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จึงลงลายมือชื่อไว้ต่อหน้าคณะกรรมการสอบสวน</w:t>
      </w:r>
    </w:p>
    <w:p w14:paraId="3A5BB29D" w14:textId="74735E57" w:rsidR="009E08CC" w:rsidRDefault="009E08CC" w:rsidP="00D274BE">
      <w:pPr>
        <w:tabs>
          <w:tab w:val="left" w:pos="1418"/>
          <w:tab w:val="left" w:pos="5954"/>
        </w:tabs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14:paraId="55F7339C" w14:textId="2701246E" w:rsidR="00D56AEE" w:rsidRPr="0099480B" w:rsidRDefault="000E4DE3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D56AE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="00D56AEE" w:rsidRPr="0099480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 xml:space="preserve">................(ลายมือชื่อ).............. </w:t>
      </w:r>
      <w:r w:rsidR="00266A2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พยาน</w:t>
      </w:r>
    </w:p>
    <w:p w14:paraId="0783BB72" w14:textId="0A5AD999" w:rsidR="00D56AEE" w:rsidRDefault="00D56AEE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5A5A7D2D" w14:textId="77777777" w:rsidR="00D56AEE" w:rsidRDefault="00D56AEE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3D80553" w14:textId="11D23E94" w:rsidR="00D56AEE" w:rsidRPr="0099480B" w:rsidRDefault="00D56AEE" w:rsidP="00266A22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 w:rsidRPr="0099480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 xml:space="preserve">................(ลายมือชื่อ).............. </w:t>
      </w:r>
      <w:r w:rsidR="00266A22" w:rsidRPr="00266A2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ผู้บันทึกถ้อยคำ</w:t>
      </w:r>
    </w:p>
    <w:p w14:paraId="6150F108" w14:textId="10E18920" w:rsidR="00D56AEE" w:rsidRPr="00D56AEE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color w:val="FF0000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(................................................)  </w:t>
      </w:r>
    </w:p>
    <w:p w14:paraId="5EDF949F" w14:textId="20104C19" w:rsidR="0099480B" w:rsidRDefault="0099480B" w:rsidP="00D56AEE">
      <w:pPr>
        <w:tabs>
          <w:tab w:val="left" w:pos="1418"/>
          <w:tab w:val="left" w:pos="4253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2C442D94" w14:textId="07D270BD" w:rsidR="00D56AEE" w:rsidRDefault="00D56AEE" w:rsidP="00D56AEE">
      <w:pPr>
        <w:tabs>
          <w:tab w:val="left" w:pos="1418"/>
          <w:tab w:val="left" w:pos="4253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2F3BB6E3" w14:textId="77777777" w:rsidR="00266A22" w:rsidRDefault="00266A22" w:rsidP="00D56AEE">
      <w:pPr>
        <w:tabs>
          <w:tab w:val="left" w:pos="1418"/>
          <w:tab w:val="left" w:pos="4253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5393CCE3" w14:textId="6827F056" w:rsidR="00D56AEE" w:rsidRDefault="00D56AEE" w:rsidP="00D56AEE">
      <w:pPr>
        <w:tabs>
          <w:tab w:val="left" w:pos="1418"/>
          <w:tab w:val="left" w:pos="4253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5F3C0535" w14:textId="35DAE4F6" w:rsidR="00D56AEE" w:rsidRDefault="00D73D07" w:rsidP="00D73D07">
      <w:pPr>
        <w:tabs>
          <w:tab w:val="left" w:pos="1418"/>
          <w:tab w:val="left" w:pos="4253"/>
          <w:tab w:val="left" w:pos="5954"/>
        </w:tabs>
        <w:spacing w:before="120"/>
        <w:jc w:val="center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๒</w:t>
      </w: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>-</w:t>
      </w:r>
    </w:p>
    <w:p w14:paraId="6CE83587" w14:textId="4A8F1031" w:rsidR="0099480B" w:rsidRDefault="0099480B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</w:p>
    <w:p w14:paraId="057CF857" w14:textId="023D6B22" w:rsidR="00D56AEE" w:rsidRDefault="0099480B" w:rsidP="00BB16CE">
      <w:pPr>
        <w:tabs>
          <w:tab w:val="left" w:pos="1418"/>
          <w:tab w:val="left" w:pos="4536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ข้าพเจ้า</w:t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ขอรับรองว่า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</w:t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...(ชื่อ</w:t>
      </w:r>
      <w:r w:rsidR="00266A2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พยานผู้ให้ถ้อยคำ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)</w:t>
      </w:r>
      <w:r w:rsidR="00D56AEE" w:rsidRP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ได้</w:t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ให้ถ้อยคำและลงลายมือชื่อต่อหน้าข้าพเจ้า</w:t>
      </w:r>
    </w:p>
    <w:p w14:paraId="0B6B73A5" w14:textId="264FD9F4" w:rsidR="0099480B" w:rsidRDefault="0099480B" w:rsidP="00BB16CE">
      <w:pPr>
        <w:tabs>
          <w:tab w:val="left" w:pos="1418"/>
          <w:tab w:val="left" w:pos="4536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</w:p>
    <w:p w14:paraId="0B717068" w14:textId="77777777" w:rsidR="00D56AEE" w:rsidRDefault="0099480B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 w:rsidR="00D56AE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................(ลายมือชื่อ).............. ประธานกรรมการ</w:t>
      </w:r>
    </w:p>
    <w:p w14:paraId="19F1FF8E" w14:textId="77777777" w:rsidR="00D56AEE" w:rsidRDefault="00D56AEE" w:rsidP="00D56AEE">
      <w:pPr>
        <w:tabs>
          <w:tab w:val="left" w:pos="1418"/>
          <w:tab w:val="left" w:pos="4253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73E59FC8" w14:textId="77777777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4B2FBA82" w14:textId="77777777" w:rsidR="00D56AEE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................(ลายมือชื่อ).............. กรรมการ</w:t>
      </w:r>
    </w:p>
    <w:p w14:paraId="0112FB00" w14:textId="77777777" w:rsidR="00D56AEE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5033E672" w14:textId="77777777" w:rsidR="00D56AEE" w:rsidRPr="001E2FE4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</w:p>
    <w:p w14:paraId="721C8D23" w14:textId="77777777" w:rsidR="00D56AEE" w:rsidRPr="0099480B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99480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>................(ลายมือชื่อ).............. กรรมการและเลขานุการ</w:t>
      </w:r>
    </w:p>
    <w:p w14:paraId="4C5F6855" w14:textId="77777777" w:rsidR="00D56AEE" w:rsidRPr="001E2FE4" w:rsidRDefault="00D56AEE" w:rsidP="00D56AEE">
      <w:pPr>
        <w:tabs>
          <w:tab w:val="left" w:pos="1418"/>
          <w:tab w:val="left" w:pos="4253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48F685C3" w14:textId="3E740A00" w:rsidR="00BB16CE" w:rsidRDefault="00BB16C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04B06AE9" w14:textId="7F022D01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18580B1" w14:textId="49A6CD8F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F28B6D3" w14:textId="77FA8840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614A0A04" w14:textId="706F2493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72DB1588" w14:textId="59D6059B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02A1E740" w14:textId="183130DC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322C1AA7" w14:textId="61074205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6E7CB359" w14:textId="40F94F00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37587B9B" w14:textId="588AC385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5E7BB9D4" w14:textId="4B94E52A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2A284C5C" w14:textId="67061F90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70F5D5B7" w14:textId="2214B7BB" w:rsidR="00D56AEE" w:rsidRDefault="00D56AEE" w:rsidP="00D56AEE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sectPr w:rsidR="00D56AEE" w:rsidSect="006A5FD3">
      <w:headerReference w:type="even" r:id="rId8"/>
      <w:headerReference w:type="first" r:id="rId9"/>
      <w:pgSz w:w="11906" w:h="16838" w:code="9"/>
      <w:pgMar w:top="851" w:right="1134" w:bottom="1134" w:left="1701" w:header="85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8DAB4" w14:textId="77777777" w:rsidR="0044713F" w:rsidRDefault="0044713F">
      <w:r>
        <w:separator/>
      </w:r>
    </w:p>
  </w:endnote>
  <w:endnote w:type="continuationSeparator" w:id="0">
    <w:p w14:paraId="67E65B11" w14:textId="77777777" w:rsidR="0044713F" w:rsidRDefault="0044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55E16" w14:textId="77777777" w:rsidR="0044713F" w:rsidRDefault="0044713F">
      <w:r>
        <w:separator/>
      </w:r>
    </w:p>
  </w:footnote>
  <w:footnote w:type="continuationSeparator" w:id="0">
    <w:p w14:paraId="420B7EA3" w14:textId="77777777" w:rsidR="0044713F" w:rsidRDefault="0044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29A22" w14:textId="77777777" w:rsidR="00B84631" w:rsidRDefault="009E4DA2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B5FB6DD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47DE" w14:textId="28043833" w:rsidR="00D36D87" w:rsidRDefault="00D36D87" w:rsidP="00D36D87">
    <w:pPr>
      <w:pStyle w:val="Header"/>
      <w:jc w:val="right"/>
      <w:rPr>
        <w:rFonts w:ascii="TH SarabunIT๙" w:hAnsi="TH SarabunIT๙" w:cs="TH SarabunIT๙"/>
        <w:sz w:val="28"/>
        <w:szCs w:val="32"/>
      </w:rPr>
    </w:pPr>
    <w:r w:rsidRPr="00D36D87">
      <w:rPr>
        <w:rFonts w:ascii="TH SarabunIT๙" w:hAnsi="TH SarabunIT๙" w:cs="TH SarabunIT๙"/>
        <w:sz w:val="28"/>
        <w:szCs w:val="32"/>
        <w:cs/>
      </w:rPr>
      <w:t xml:space="preserve">แบบ </w:t>
    </w:r>
    <w:r w:rsidR="001C3529">
      <w:rPr>
        <w:rFonts w:ascii="TH SarabunIT๙" w:hAnsi="TH SarabunIT๙" w:cs="TH SarabunIT๙" w:hint="cs"/>
        <w:sz w:val="28"/>
        <w:szCs w:val="32"/>
        <w:cs/>
      </w:rPr>
      <w:t>ด</w:t>
    </w:r>
    <w:r w:rsidRPr="00D36D87">
      <w:rPr>
        <w:rFonts w:ascii="TH SarabunIT๙" w:hAnsi="TH SarabunIT๙" w:cs="TH SarabunIT๙"/>
        <w:sz w:val="28"/>
        <w:szCs w:val="32"/>
        <w:cs/>
      </w:rPr>
      <w:t>ว.</w:t>
    </w:r>
    <w:r w:rsidR="003F4A39">
      <w:rPr>
        <w:rFonts w:ascii="TH SarabunIT๙" w:hAnsi="TH SarabunIT๙" w:cs="TH SarabunIT๙" w:hint="cs"/>
        <w:sz w:val="28"/>
        <w:szCs w:val="32"/>
        <w:cs/>
      </w:rPr>
      <w:t xml:space="preserve"> </w:t>
    </w:r>
    <w:r w:rsidR="001C3529">
      <w:rPr>
        <w:rFonts w:ascii="TH SarabunIT๙" w:hAnsi="TH SarabunIT๙" w:cs="TH SarabunIT๙" w:hint="cs"/>
        <w:sz w:val="28"/>
        <w:szCs w:val="32"/>
        <w:cs/>
      </w:rPr>
      <w:t>๓</w:t>
    </w:r>
  </w:p>
  <w:p w14:paraId="44ECC236" w14:textId="0552EA3F" w:rsidR="004F597B" w:rsidRPr="00D36D87" w:rsidRDefault="004F597B" w:rsidP="00D36D87">
    <w:pPr>
      <w:pStyle w:val="Header"/>
      <w:jc w:val="right"/>
      <w:rPr>
        <w:rFonts w:ascii="TH SarabunIT๙" w:hAnsi="TH SarabunIT๙" w:cs="TH SarabunIT๙"/>
        <w:sz w:val="28"/>
        <w:szCs w:val="32"/>
      </w:rPr>
    </w:pPr>
    <w:r>
      <w:rPr>
        <w:rFonts w:ascii="TH SarabunIT๙" w:hAnsi="TH SarabunIT๙" w:cs="TH SarabunIT๙" w:hint="cs"/>
        <w:sz w:val="28"/>
        <w:szCs w:val="32"/>
        <w:cs/>
      </w:rPr>
      <w:t>(ตามข้อ ๓๑)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6E2E45"/>
    <w:multiLevelType w:val="hybridMultilevel"/>
    <w:tmpl w:val="12129CD8"/>
    <w:lvl w:ilvl="0" w:tplc="A86CA590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A9A"/>
    <w:rsid w:val="000009B3"/>
    <w:rsid w:val="000346CD"/>
    <w:rsid w:val="00036C47"/>
    <w:rsid w:val="00041424"/>
    <w:rsid w:val="0005628C"/>
    <w:rsid w:val="00061533"/>
    <w:rsid w:val="00061BAA"/>
    <w:rsid w:val="0006583D"/>
    <w:rsid w:val="0009361D"/>
    <w:rsid w:val="000951B9"/>
    <w:rsid w:val="00097C96"/>
    <w:rsid w:val="000A1FE2"/>
    <w:rsid w:val="000A7FB5"/>
    <w:rsid w:val="000B0F14"/>
    <w:rsid w:val="000B4D04"/>
    <w:rsid w:val="000B723E"/>
    <w:rsid w:val="000C1791"/>
    <w:rsid w:val="000C3E6E"/>
    <w:rsid w:val="000C6872"/>
    <w:rsid w:val="000D1097"/>
    <w:rsid w:val="000D2CA7"/>
    <w:rsid w:val="000D3C2A"/>
    <w:rsid w:val="000D5283"/>
    <w:rsid w:val="000D54F1"/>
    <w:rsid w:val="000D6053"/>
    <w:rsid w:val="000D658D"/>
    <w:rsid w:val="000E0596"/>
    <w:rsid w:val="000E2CD1"/>
    <w:rsid w:val="000E3F18"/>
    <w:rsid w:val="000E4DE3"/>
    <w:rsid w:val="000E765A"/>
    <w:rsid w:val="00104DC8"/>
    <w:rsid w:val="00107DC9"/>
    <w:rsid w:val="00125C65"/>
    <w:rsid w:val="0013625B"/>
    <w:rsid w:val="00140F2D"/>
    <w:rsid w:val="00143657"/>
    <w:rsid w:val="0016135E"/>
    <w:rsid w:val="001616D8"/>
    <w:rsid w:val="001776BF"/>
    <w:rsid w:val="001903C2"/>
    <w:rsid w:val="00193FB7"/>
    <w:rsid w:val="001962A7"/>
    <w:rsid w:val="001A1444"/>
    <w:rsid w:val="001A1793"/>
    <w:rsid w:val="001A52AF"/>
    <w:rsid w:val="001B4C99"/>
    <w:rsid w:val="001B6AA0"/>
    <w:rsid w:val="001C3529"/>
    <w:rsid w:val="001C37E4"/>
    <w:rsid w:val="001D6878"/>
    <w:rsid w:val="001E2FE4"/>
    <w:rsid w:val="001F207B"/>
    <w:rsid w:val="001F51BC"/>
    <w:rsid w:val="001F5E85"/>
    <w:rsid w:val="001F6D2E"/>
    <w:rsid w:val="0020704D"/>
    <w:rsid w:val="00215037"/>
    <w:rsid w:val="00216561"/>
    <w:rsid w:val="002228C6"/>
    <w:rsid w:val="00234405"/>
    <w:rsid w:val="00234A5F"/>
    <w:rsid w:val="00240E17"/>
    <w:rsid w:val="00253E2F"/>
    <w:rsid w:val="00254D44"/>
    <w:rsid w:val="002605B5"/>
    <w:rsid w:val="00262BBF"/>
    <w:rsid w:val="002634D4"/>
    <w:rsid w:val="002665C7"/>
    <w:rsid w:val="00266A22"/>
    <w:rsid w:val="002747A4"/>
    <w:rsid w:val="00276CC4"/>
    <w:rsid w:val="00281C79"/>
    <w:rsid w:val="00283C1B"/>
    <w:rsid w:val="00285823"/>
    <w:rsid w:val="00295974"/>
    <w:rsid w:val="00295C40"/>
    <w:rsid w:val="002A0C56"/>
    <w:rsid w:val="002A7978"/>
    <w:rsid w:val="002B0A2D"/>
    <w:rsid w:val="002B79C0"/>
    <w:rsid w:val="002C42DD"/>
    <w:rsid w:val="002C477E"/>
    <w:rsid w:val="002C5373"/>
    <w:rsid w:val="002C5875"/>
    <w:rsid w:val="002C6780"/>
    <w:rsid w:val="002D54B0"/>
    <w:rsid w:val="002E1EB8"/>
    <w:rsid w:val="002E473A"/>
    <w:rsid w:val="002E75DF"/>
    <w:rsid w:val="003048FA"/>
    <w:rsid w:val="00323772"/>
    <w:rsid w:val="0032569A"/>
    <w:rsid w:val="0033364C"/>
    <w:rsid w:val="00334AF3"/>
    <w:rsid w:val="0034756F"/>
    <w:rsid w:val="003607EB"/>
    <w:rsid w:val="00362E8E"/>
    <w:rsid w:val="00365481"/>
    <w:rsid w:val="0036789E"/>
    <w:rsid w:val="00382A45"/>
    <w:rsid w:val="0038339B"/>
    <w:rsid w:val="00384A30"/>
    <w:rsid w:val="00387B20"/>
    <w:rsid w:val="00387C81"/>
    <w:rsid w:val="003975A6"/>
    <w:rsid w:val="003A15DD"/>
    <w:rsid w:val="003B0B81"/>
    <w:rsid w:val="003C7397"/>
    <w:rsid w:val="003C7621"/>
    <w:rsid w:val="003D3619"/>
    <w:rsid w:val="003D419E"/>
    <w:rsid w:val="003F10E0"/>
    <w:rsid w:val="003F4A39"/>
    <w:rsid w:val="003F6F5A"/>
    <w:rsid w:val="004170B5"/>
    <w:rsid w:val="004277C0"/>
    <w:rsid w:val="00436E49"/>
    <w:rsid w:val="00440D32"/>
    <w:rsid w:val="00444C5D"/>
    <w:rsid w:val="00445B5A"/>
    <w:rsid w:val="004470AA"/>
    <w:rsid w:val="0044713F"/>
    <w:rsid w:val="00466D05"/>
    <w:rsid w:val="0047531F"/>
    <w:rsid w:val="00477B8A"/>
    <w:rsid w:val="004A00D9"/>
    <w:rsid w:val="004B4D7E"/>
    <w:rsid w:val="004C53C8"/>
    <w:rsid w:val="004C6773"/>
    <w:rsid w:val="004D34CE"/>
    <w:rsid w:val="004E22A5"/>
    <w:rsid w:val="004E5D92"/>
    <w:rsid w:val="004E6BE4"/>
    <w:rsid w:val="004E6D9F"/>
    <w:rsid w:val="004F238A"/>
    <w:rsid w:val="004F597B"/>
    <w:rsid w:val="004F5ADA"/>
    <w:rsid w:val="005016A2"/>
    <w:rsid w:val="00502B0B"/>
    <w:rsid w:val="00504343"/>
    <w:rsid w:val="00523379"/>
    <w:rsid w:val="005445D3"/>
    <w:rsid w:val="005457FE"/>
    <w:rsid w:val="00552813"/>
    <w:rsid w:val="0056352F"/>
    <w:rsid w:val="00567571"/>
    <w:rsid w:val="00573916"/>
    <w:rsid w:val="00581B24"/>
    <w:rsid w:val="005956DF"/>
    <w:rsid w:val="00595AA1"/>
    <w:rsid w:val="005A0063"/>
    <w:rsid w:val="005A7C64"/>
    <w:rsid w:val="005B4564"/>
    <w:rsid w:val="005B6EA3"/>
    <w:rsid w:val="005C308C"/>
    <w:rsid w:val="005C4E88"/>
    <w:rsid w:val="005C7840"/>
    <w:rsid w:val="005E6AE5"/>
    <w:rsid w:val="005F4EE0"/>
    <w:rsid w:val="0061005B"/>
    <w:rsid w:val="00610B11"/>
    <w:rsid w:val="00620A5B"/>
    <w:rsid w:val="00624E7F"/>
    <w:rsid w:val="006311D3"/>
    <w:rsid w:val="00634DAE"/>
    <w:rsid w:val="00640C0C"/>
    <w:rsid w:val="006661B2"/>
    <w:rsid w:val="00685081"/>
    <w:rsid w:val="0069231D"/>
    <w:rsid w:val="00694D0A"/>
    <w:rsid w:val="00696E60"/>
    <w:rsid w:val="006A14F4"/>
    <w:rsid w:val="006A4118"/>
    <w:rsid w:val="006A5FD3"/>
    <w:rsid w:val="006B17F4"/>
    <w:rsid w:val="006B262D"/>
    <w:rsid w:val="006B43E4"/>
    <w:rsid w:val="006C4BEC"/>
    <w:rsid w:val="006D16F7"/>
    <w:rsid w:val="006D27C3"/>
    <w:rsid w:val="006D42E9"/>
    <w:rsid w:val="006D6998"/>
    <w:rsid w:val="006D6DC5"/>
    <w:rsid w:val="006E22B7"/>
    <w:rsid w:val="006E28AA"/>
    <w:rsid w:val="006E4A6C"/>
    <w:rsid w:val="006E763A"/>
    <w:rsid w:val="006F256B"/>
    <w:rsid w:val="007144A6"/>
    <w:rsid w:val="007170AA"/>
    <w:rsid w:val="00744C19"/>
    <w:rsid w:val="0074609A"/>
    <w:rsid w:val="00761590"/>
    <w:rsid w:val="00777D32"/>
    <w:rsid w:val="007941B5"/>
    <w:rsid w:val="007A0320"/>
    <w:rsid w:val="007A3F79"/>
    <w:rsid w:val="007B3EAC"/>
    <w:rsid w:val="007D0B35"/>
    <w:rsid w:val="007E4EF1"/>
    <w:rsid w:val="007E6274"/>
    <w:rsid w:val="007E6E95"/>
    <w:rsid w:val="007F68D0"/>
    <w:rsid w:val="0080108A"/>
    <w:rsid w:val="008047D8"/>
    <w:rsid w:val="00807122"/>
    <w:rsid w:val="00811CA4"/>
    <w:rsid w:val="00814B7C"/>
    <w:rsid w:val="00833953"/>
    <w:rsid w:val="00836D3B"/>
    <w:rsid w:val="00836F21"/>
    <w:rsid w:val="0085061F"/>
    <w:rsid w:val="00852D2C"/>
    <w:rsid w:val="008535D9"/>
    <w:rsid w:val="00865232"/>
    <w:rsid w:val="008664A0"/>
    <w:rsid w:val="0086677E"/>
    <w:rsid w:val="00866AF9"/>
    <w:rsid w:val="008720A2"/>
    <w:rsid w:val="00875F98"/>
    <w:rsid w:val="0087647C"/>
    <w:rsid w:val="00892253"/>
    <w:rsid w:val="00894B8C"/>
    <w:rsid w:val="008A31B6"/>
    <w:rsid w:val="008A6E84"/>
    <w:rsid w:val="008B4D25"/>
    <w:rsid w:val="008C0340"/>
    <w:rsid w:val="008D5577"/>
    <w:rsid w:val="008D7769"/>
    <w:rsid w:val="008F45CA"/>
    <w:rsid w:val="008F4777"/>
    <w:rsid w:val="00904C2B"/>
    <w:rsid w:val="00904DC2"/>
    <w:rsid w:val="00906014"/>
    <w:rsid w:val="009216B1"/>
    <w:rsid w:val="00921E9F"/>
    <w:rsid w:val="00923016"/>
    <w:rsid w:val="00923102"/>
    <w:rsid w:val="00927573"/>
    <w:rsid w:val="00932AE8"/>
    <w:rsid w:val="009408EB"/>
    <w:rsid w:val="00945B7E"/>
    <w:rsid w:val="00946E2C"/>
    <w:rsid w:val="00951D06"/>
    <w:rsid w:val="00953859"/>
    <w:rsid w:val="00955E9A"/>
    <w:rsid w:val="00962741"/>
    <w:rsid w:val="00971A10"/>
    <w:rsid w:val="00973CEE"/>
    <w:rsid w:val="009908E7"/>
    <w:rsid w:val="00990D85"/>
    <w:rsid w:val="0099480B"/>
    <w:rsid w:val="009C74E1"/>
    <w:rsid w:val="009D1A8C"/>
    <w:rsid w:val="009D74D7"/>
    <w:rsid w:val="009E08CC"/>
    <w:rsid w:val="009E08E3"/>
    <w:rsid w:val="009E4DA2"/>
    <w:rsid w:val="009F3635"/>
    <w:rsid w:val="009F6F02"/>
    <w:rsid w:val="00A11201"/>
    <w:rsid w:val="00A115FE"/>
    <w:rsid w:val="00A1470E"/>
    <w:rsid w:val="00A17678"/>
    <w:rsid w:val="00A25D3E"/>
    <w:rsid w:val="00A3595E"/>
    <w:rsid w:val="00A44D1C"/>
    <w:rsid w:val="00A46F44"/>
    <w:rsid w:val="00A51453"/>
    <w:rsid w:val="00A51729"/>
    <w:rsid w:val="00A60D81"/>
    <w:rsid w:val="00A61E9B"/>
    <w:rsid w:val="00A64DF4"/>
    <w:rsid w:val="00A7290D"/>
    <w:rsid w:val="00A84162"/>
    <w:rsid w:val="00A87C40"/>
    <w:rsid w:val="00A9509A"/>
    <w:rsid w:val="00A97E58"/>
    <w:rsid w:val="00AA7108"/>
    <w:rsid w:val="00AB3BC8"/>
    <w:rsid w:val="00AC1554"/>
    <w:rsid w:val="00AC6E6B"/>
    <w:rsid w:val="00AD0725"/>
    <w:rsid w:val="00AD26B3"/>
    <w:rsid w:val="00AD4FF1"/>
    <w:rsid w:val="00AE4267"/>
    <w:rsid w:val="00AE4EEF"/>
    <w:rsid w:val="00AF0A1D"/>
    <w:rsid w:val="00AF1764"/>
    <w:rsid w:val="00B17207"/>
    <w:rsid w:val="00B2523D"/>
    <w:rsid w:val="00B25737"/>
    <w:rsid w:val="00B30351"/>
    <w:rsid w:val="00B34AD0"/>
    <w:rsid w:val="00B515A1"/>
    <w:rsid w:val="00B52B47"/>
    <w:rsid w:val="00B52ED4"/>
    <w:rsid w:val="00B60F21"/>
    <w:rsid w:val="00B70669"/>
    <w:rsid w:val="00B7198B"/>
    <w:rsid w:val="00B74923"/>
    <w:rsid w:val="00B74EA6"/>
    <w:rsid w:val="00B80B01"/>
    <w:rsid w:val="00B824BB"/>
    <w:rsid w:val="00B84631"/>
    <w:rsid w:val="00B8566C"/>
    <w:rsid w:val="00BA148A"/>
    <w:rsid w:val="00BB16CE"/>
    <w:rsid w:val="00BC504B"/>
    <w:rsid w:val="00BE00A4"/>
    <w:rsid w:val="00BF0070"/>
    <w:rsid w:val="00BF4756"/>
    <w:rsid w:val="00BF7E1A"/>
    <w:rsid w:val="00C01439"/>
    <w:rsid w:val="00C03B05"/>
    <w:rsid w:val="00C04718"/>
    <w:rsid w:val="00C05CE9"/>
    <w:rsid w:val="00C13F57"/>
    <w:rsid w:val="00C178DA"/>
    <w:rsid w:val="00C20067"/>
    <w:rsid w:val="00C251BC"/>
    <w:rsid w:val="00C2520F"/>
    <w:rsid w:val="00C26584"/>
    <w:rsid w:val="00C2747B"/>
    <w:rsid w:val="00C27C90"/>
    <w:rsid w:val="00C50CF4"/>
    <w:rsid w:val="00C62C90"/>
    <w:rsid w:val="00C77690"/>
    <w:rsid w:val="00C81BE8"/>
    <w:rsid w:val="00C838C8"/>
    <w:rsid w:val="00C86755"/>
    <w:rsid w:val="00C87E7C"/>
    <w:rsid w:val="00C94909"/>
    <w:rsid w:val="00C94FF7"/>
    <w:rsid w:val="00CA6409"/>
    <w:rsid w:val="00CB1C18"/>
    <w:rsid w:val="00CC34FB"/>
    <w:rsid w:val="00CC47B8"/>
    <w:rsid w:val="00CD018D"/>
    <w:rsid w:val="00CD0D8E"/>
    <w:rsid w:val="00CD3FF6"/>
    <w:rsid w:val="00CD7639"/>
    <w:rsid w:val="00CE05FB"/>
    <w:rsid w:val="00CE669D"/>
    <w:rsid w:val="00CF6B10"/>
    <w:rsid w:val="00D01200"/>
    <w:rsid w:val="00D016C9"/>
    <w:rsid w:val="00D04E4E"/>
    <w:rsid w:val="00D07590"/>
    <w:rsid w:val="00D07FDC"/>
    <w:rsid w:val="00D15D21"/>
    <w:rsid w:val="00D16C95"/>
    <w:rsid w:val="00D20B05"/>
    <w:rsid w:val="00D274BE"/>
    <w:rsid w:val="00D3328B"/>
    <w:rsid w:val="00D35165"/>
    <w:rsid w:val="00D36D87"/>
    <w:rsid w:val="00D44A51"/>
    <w:rsid w:val="00D518B7"/>
    <w:rsid w:val="00D56AEE"/>
    <w:rsid w:val="00D6179B"/>
    <w:rsid w:val="00D65531"/>
    <w:rsid w:val="00D6626B"/>
    <w:rsid w:val="00D702BD"/>
    <w:rsid w:val="00D725C2"/>
    <w:rsid w:val="00D73539"/>
    <w:rsid w:val="00D73D07"/>
    <w:rsid w:val="00D822EF"/>
    <w:rsid w:val="00D9153D"/>
    <w:rsid w:val="00D94EA8"/>
    <w:rsid w:val="00D956A3"/>
    <w:rsid w:val="00DA34FD"/>
    <w:rsid w:val="00DA5584"/>
    <w:rsid w:val="00DB3E12"/>
    <w:rsid w:val="00DB64DE"/>
    <w:rsid w:val="00DB741A"/>
    <w:rsid w:val="00DC0C9B"/>
    <w:rsid w:val="00DC15C1"/>
    <w:rsid w:val="00DC308B"/>
    <w:rsid w:val="00DD1452"/>
    <w:rsid w:val="00DD25A2"/>
    <w:rsid w:val="00DD2B87"/>
    <w:rsid w:val="00DE2DC4"/>
    <w:rsid w:val="00DE3638"/>
    <w:rsid w:val="00DF18ED"/>
    <w:rsid w:val="00DF1AE7"/>
    <w:rsid w:val="00DF2FB7"/>
    <w:rsid w:val="00DF5688"/>
    <w:rsid w:val="00DF7E71"/>
    <w:rsid w:val="00DF7EA5"/>
    <w:rsid w:val="00E019C3"/>
    <w:rsid w:val="00E02C8C"/>
    <w:rsid w:val="00E0598C"/>
    <w:rsid w:val="00E178D1"/>
    <w:rsid w:val="00E27BFB"/>
    <w:rsid w:val="00E32442"/>
    <w:rsid w:val="00E33D02"/>
    <w:rsid w:val="00E35C6C"/>
    <w:rsid w:val="00E37DDE"/>
    <w:rsid w:val="00E50DAB"/>
    <w:rsid w:val="00E51191"/>
    <w:rsid w:val="00E537F1"/>
    <w:rsid w:val="00E549E7"/>
    <w:rsid w:val="00E561BA"/>
    <w:rsid w:val="00E576BE"/>
    <w:rsid w:val="00E613DB"/>
    <w:rsid w:val="00E678A0"/>
    <w:rsid w:val="00E85EDE"/>
    <w:rsid w:val="00E96D84"/>
    <w:rsid w:val="00E97B0E"/>
    <w:rsid w:val="00EA0451"/>
    <w:rsid w:val="00EA4F16"/>
    <w:rsid w:val="00EA5F6D"/>
    <w:rsid w:val="00EB5E45"/>
    <w:rsid w:val="00EC5531"/>
    <w:rsid w:val="00EC703A"/>
    <w:rsid w:val="00ED5CC1"/>
    <w:rsid w:val="00EE0C32"/>
    <w:rsid w:val="00EE1DD1"/>
    <w:rsid w:val="00EF4E6D"/>
    <w:rsid w:val="00EF5B62"/>
    <w:rsid w:val="00EF6BFB"/>
    <w:rsid w:val="00F116A9"/>
    <w:rsid w:val="00F123D4"/>
    <w:rsid w:val="00F149BA"/>
    <w:rsid w:val="00F23720"/>
    <w:rsid w:val="00F332FB"/>
    <w:rsid w:val="00F34FEF"/>
    <w:rsid w:val="00F35381"/>
    <w:rsid w:val="00F432DF"/>
    <w:rsid w:val="00F443FD"/>
    <w:rsid w:val="00F47279"/>
    <w:rsid w:val="00F5322E"/>
    <w:rsid w:val="00F54104"/>
    <w:rsid w:val="00F57925"/>
    <w:rsid w:val="00F65B0A"/>
    <w:rsid w:val="00F80E6D"/>
    <w:rsid w:val="00F848DE"/>
    <w:rsid w:val="00F85A9A"/>
    <w:rsid w:val="00F91DDE"/>
    <w:rsid w:val="00FA6568"/>
    <w:rsid w:val="00FB3EF2"/>
    <w:rsid w:val="00FC453D"/>
    <w:rsid w:val="00FD1097"/>
    <w:rsid w:val="00FE08CA"/>
    <w:rsid w:val="00FE54F2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EB04D1"/>
  <w15:docId w15:val="{063CAE7E-B18E-49FB-978E-E71CEA6A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D1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39;&#3656;&#3609;&#3654;\&#3605;&#3633;&#3623;&#3629;&#3618;&#3656;&#3634;&#3591;&#3649;&#3621;&#3632;&#3649;&#3610;&#3610;&#3615;&#3629;&#3619;&#3660;&#3617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5C41-2B45-4483-9898-92AD9459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1174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Donlaporn</dc:creator>
  <cp:lastModifiedBy>Janthakan Raksabun</cp:lastModifiedBy>
  <cp:revision>66</cp:revision>
  <cp:lastPrinted>2019-03-12T10:27:00Z</cp:lastPrinted>
  <dcterms:created xsi:type="dcterms:W3CDTF">2018-07-30T03:57:00Z</dcterms:created>
  <dcterms:modified xsi:type="dcterms:W3CDTF">2020-09-10T09:02:00Z</dcterms:modified>
</cp:coreProperties>
</file>